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D" w:rsidRDefault="00B936FD" w:rsidP="000512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  <w:t>9/27</w:t>
      </w:r>
      <w:r>
        <w:tab/>
        <w:t>10/1</w:t>
      </w:r>
      <w:r>
        <w:tab/>
        <w:t>10/2</w:t>
      </w:r>
      <w:r>
        <w:tab/>
        <w:t>10/4</w:t>
      </w:r>
      <w:r>
        <w:tab/>
        <w:t>10/5</w:t>
      </w:r>
      <w:r>
        <w:tab/>
        <w:t>10/8</w:t>
      </w:r>
      <w:r>
        <w:tab/>
        <w:t>10/9</w:t>
      </w:r>
      <w:r>
        <w:tab/>
        <w:t>10/10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R. STASCO 24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B. HUGHES 13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K. MORALES 08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W. DANIEL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R. KNIGHT 44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Z. LATHROP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COWART 87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E. MELTON 62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RINGER 75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BEESON 30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MULLIS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C. SCHOLAR 20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JOHNSON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K. GREEN 52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E. POLITE 03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N. PRESCOD 56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MARTIN 65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Y. BRINGER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P. SOLOMON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K. WILLIAMS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N. LOGSDON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P. DOUGLAS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T. MCDANIEL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G. PADGETT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E. HALL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R. THURMOND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RAINWATER-H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N. SHIMALLA 53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L. UNDERWOOD 25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G. REED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C. PRINDIVILLE 66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ROGERS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T. BLAKE 50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FLOWERS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B. OLMR 01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B. NOVINSKI 55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L. TORRES 17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JEFFERY 05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G. COWAN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BROOKS 02</w:t>
      </w:r>
      <w:bookmarkStart w:id="0" w:name="_GoBack"/>
      <w:bookmarkEnd w:id="0"/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BASKINS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T. BANKS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K. HAYES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H. SURLA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D. MURRAY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P. JONES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A. PURCELL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W. HUFFSTUTLER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A. ROBERTSON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ROBERTSON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I. MIDDELTON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D. BOULER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HOLLINS-RENO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T. GRAY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BIXLER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ROGERS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B. FORBES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J. HARPER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C. BROWN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G. HENDRICKS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DANIEL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B. EDWARDS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T. HIGGINBOTHAM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Z. LEWIS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M. CUTCHIN</w:t>
      </w:r>
    </w:p>
    <w:p w:rsidR="00B936FD" w:rsidRDefault="00B936FD" w:rsidP="000512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N. WAMPLER</w:t>
      </w:r>
    </w:p>
    <w:p w:rsidR="00B936FD" w:rsidRDefault="00B936FD" w:rsidP="00793638">
      <w:pPr>
        <w:pStyle w:val="ListParagraph"/>
        <w:numPr>
          <w:ilvl w:val="0"/>
          <w:numId w:val="1"/>
        </w:numPr>
      </w:pPr>
      <w:r>
        <w:t>Ruii Hernandez</w:t>
      </w:r>
    </w:p>
    <w:p w:rsidR="00B936FD" w:rsidRDefault="00B936FD" w:rsidP="00793638">
      <w:pPr>
        <w:pStyle w:val="ListParagraph"/>
        <w:numPr>
          <w:ilvl w:val="0"/>
          <w:numId w:val="1"/>
        </w:numPr>
      </w:pPr>
      <w:r>
        <w:t>Samuel James</w:t>
      </w:r>
    </w:p>
    <w:p w:rsidR="00B936FD" w:rsidRDefault="00B936FD" w:rsidP="00793638">
      <w:pPr>
        <w:pStyle w:val="ListParagraph"/>
        <w:numPr>
          <w:ilvl w:val="0"/>
          <w:numId w:val="1"/>
        </w:numPr>
      </w:pPr>
      <w:r>
        <w:t>Molly Connor: manager</w:t>
      </w:r>
    </w:p>
    <w:p w:rsidR="00B936FD" w:rsidRDefault="00B936FD" w:rsidP="00793638">
      <w:pPr>
        <w:pStyle w:val="ListParagraph"/>
        <w:numPr>
          <w:ilvl w:val="0"/>
          <w:numId w:val="1"/>
        </w:numPr>
      </w:pPr>
      <w:r>
        <w:t>Mason Connor: Filmer</w:t>
      </w:r>
    </w:p>
    <w:p w:rsidR="00B936FD" w:rsidRDefault="00B936FD" w:rsidP="00793638">
      <w:pPr>
        <w:pStyle w:val="ListParagraph"/>
        <w:numPr>
          <w:ilvl w:val="0"/>
          <w:numId w:val="1"/>
        </w:numPr>
      </w:pPr>
      <w:r>
        <w:t>Lyndsey Boone: manager</w:t>
      </w:r>
    </w:p>
    <w:p w:rsidR="00B936FD" w:rsidRPr="00793638" w:rsidRDefault="00B936FD" w:rsidP="00793638">
      <w:pPr>
        <w:pStyle w:val="ListParagraph"/>
        <w:numPr>
          <w:ilvl w:val="0"/>
          <w:numId w:val="1"/>
        </w:numPr>
      </w:pPr>
      <w:r>
        <w:t>Luke Boone: manager</w:t>
      </w:r>
    </w:p>
    <w:sectPr w:rsidR="00B936FD" w:rsidRPr="00793638" w:rsidSect="00DA14A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CD3"/>
    <w:multiLevelType w:val="hybridMultilevel"/>
    <w:tmpl w:val="F29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39"/>
    <w:rsid w:val="000512AD"/>
    <w:rsid w:val="00133D40"/>
    <w:rsid w:val="0059707E"/>
    <w:rsid w:val="00725551"/>
    <w:rsid w:val="00752629"/>
    <w:rsid w:val="00793638"/>
    <w:rsid w:val="00953B50"/>
    <w:rsid w:val="009B74B1"/>
    <w:rsid w:val="00A80F71"/>
    <w:rsid w:val="00B936FD"/>
    <w:rsid w:val="00DA14A1"/>
    <w:rsid w:val="00DB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Randall Boone</dc:creator>
  <cp:keywords/>
  <dc:description/>
  <cp:lastModifiedBy>jwhitten</cp:lastModifiedBy>
  <cp:revision>2</cp:revision>
  <dcterms:created xsi:type="dcterms:W3CDTF">2012-11-03T19:36:00Z</dcterms:created>
  <dcterms:modified xsi:type="dcterms:W3CDTF">2012-11-03T19:36:00Z</dcterms:modified>
</cp:coreProperties>
</file>