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8" w:tblpY="164"/>
        <w:tblOverlap w:val="never"/>
        <w:tblW w:w="9828" w:type="dxa"/>
        <w:tblLayout w:type="fixed"/>
        <w:tblLook w:val="0000"/>
      </w:tblPr>
      <w:tblGrid>
        <w:gridCol w:w="3708"/>
        <w:gridCol w:w="1980"/>
        <w:gridCol w:w="3240"/>
        <w:gridCol w:w="180"/>
        <w:gridCol w:w="720"/>
      </w:tblGrid>
      <w:tr w:rsidR="008B6EC0" w:rsidRPr="00C0271A" w:rsidTr="00140F7D">
        <w:trPr>
          <w:gridAfter w:val="1"/>
          <w:wAfter w:w="720" w:type="dxa"/>
          <w:trHeight w:val="360"/>
        </w:trPr>
        <w:tc>
          <w:tcPr>
            <w:tcW w:w="9108" w:type="dxa"/>
            <w:gridSpan w:val="4"/>
          </w:tcPr>
          <w:p w:rsidR="008B6EC0" w:rsidRPr="00C0271A" w:rsidRDefault="008B6EC0" w:rsidP="00B634D8">
            <w:pPr>
              <w:pStyle w:val="Default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0271A">
              <w:rPr>
                <w:rFonts w:ascii="Arial" w:hAnsi="Arial" w:cs="Arial"/>
                <w:b/>
                <w:bCs/>
                <w:sz w:val="44"/>
                <w:szCs w:val="44"/>
              </w:rPr>
              <w:t>2011 Region 3-A Softball</w:t>
            </w:r>
          </w:p>
        </w:tc>
      </w:tr>
      <w:tr w:rsidR="008B6EC0" w:rsidRPr="00C0271A" w:rsidTr="00140F7D">
        <w:trPr>
          <w:gridAfter w:val="1"/>
          <w:wAfter w:w="720" w:type="dxa"/>
          <w:trHeight w:val="280"/>
        </w:trPr>
        <w:tc>
          <w:tcPr>
            <w:tcW w:w="9108" w:type="dxa"/>
            <w:gridSpan w:val="4"/>
          </w:tcPr>
          <w:p w:rsidR="008B6EC0" w:rsidRPr="00C0271A" w:rsidRDefault="008B6EC0" w:rsidP="00DC6389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C0271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Co-Players of the Year</w:t>
            </w:r>
          </w:p>
        </w:tc>
      </w:tr>
      <w:tr w:rsidR="008B6EC0" w:rsidRPr="00C0271A" w:rsidTr="00140F7D">
        <w:trPr>
          <w:gridAfter w:val="1"/>
          <w:wAfter w:w="720" w:type="dxa"/>
          <w:trHeight w:val="220"/>
        </w:trPr>
        <w:tc>
          <w:tcPr>
            <w:tcW w:w="9108" w:type="dxa"/>
            <w:gridSpan w:val="4"/>
          </w:tcPr>
          <w:p w:rsidR="008B6EC0" w:rsidRPr="00450622" w:rsidRDefault="008B6EC0" w:rsidP="00DC6389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271A">
              <w:rPr>
                <w:rFonts w:ascii="Arial" w:hAnsi="Arial" w:cs="Arial"/>
                <w:sz w:val="32"/>
                <w:szCs w:val="32"/>
              </w:rPr>
              <w:t>Tiffany Howard - Senior - Bryan County</w:t>
            </w:r>
          </w:p>
          <w:p w:rsidR="008B6EC0" w:rsidRPr="00C0271A" w:rsidRDefault="008B6EC0" w:rsidP="00DC6389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271A">
              <w:rPr>
                <w:rFonts w:ascii="Arial" w:hAnsi="Arial" w:cs="Arial"/>
                <w:sz w:val="32"/>
                <w:szCs w:val="32"/>
              </w:rPr>
              <w:t>Chelsea Sutton – Senior - Johnson County</w:t>
            </w:r>
          </w:p>
          <w:p w:rsidR="008B6EC0" w:rsidRPr="00C0271A" w:rsidRDefault="008B6EC0" w:rsidP="00DC638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EC0" w:rsidRPr="00C0271A" w:rsidTr="00140F7D">
        <w:trPr>
          <w:gridAfter w:val="2"/>
          <w:wAfter w:w="900" w:type="dxa"/>
          <w:trHeight w:val="280"/>
        </w:trPr>
        <w:tc>
          <w:tcPr>
            <w:tcW w:w="8928" w:type="dxa"/>
            <w:gridSpan w:val="3"/>
          </w:tcPr>
          <w:p w:rsidR="008B6EC0" w:rsidRPr="00C0271A" w:rsidRDefault="008B6EC0" w:rsidP="00DC6389">
            <w:pPr>
              <w:pStyle w:val="Defaul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271A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Pr="00C0271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 w:rsidRPr="00C0271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Team All-Region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0" w:rsidRPr="00C0271A" w:rsidRDefault="008B6EC0" w:rsidP="00DC6389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0" w:rsidRPr="00C0271A" w:rsidRDefault="008B6EC0" w:rsidP="00DC6389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0" w:rsidRPr="00C0271A" w:rsidRDefault="008B6EC0" w:rsidP="00DC6389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Tara Bishop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 xml:space="preserve">Montgomery County 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Callie Dailey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 xml:space="preserve">Jenkins County 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Maggie Davis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Calvary Day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Gabby Graham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Calvary Day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Rachel 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Savannah Country Day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Jelisa Mincey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ECI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Sierra Newman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Bryan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Maggie Patrick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ECI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Jenna Schuman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Bryan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Rebecca Strickland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Bryan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Veronica Woodberry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Savannah Christian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Taylor Butler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Bryan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Jessica Hartzog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Calvary Day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Abbey Lanier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Metter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Kayla Murdaugh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Wheeler</w:t>
            </w:r>
            <w:r>
              <w:rPr>
                <w:rFonts w:ascii="Arial" w:hAnsi="Arial" w:cs="Arial"/>
                <w:sz w:val="28"/>
                <w:szCs w:val="28"/>
              </w:rPr>
              <w:t xml:space="preserve">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Whitney Pope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Johnson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Nicole Powell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 xml:space="preserve">Montgomery County 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Kelly Rowland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Johnson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Precious Sneed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 xml:space="preserve">Montgomery County 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Brooke Eichenlaub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C374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Savannah Christian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C868A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Kenya Huff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C868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C868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Portal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C868A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Madison Hutcheson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C868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C868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Treutlen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B2542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 xml:space="preserve">Allison Sanchez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B2542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B254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Johnson County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B254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Taylor Smith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B2542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B254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Savannah Christian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B254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Madison Young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B2542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B254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Savannah Christian</w:t>
            </w:r>
          </w:p>
        </w:tc>
      </w:tr>
      <w:tr w:rsidR="008B6EC0" w:rsidRPr="00C0271A" w:rsidTr="00140F7D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B2542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0F7D">
              <w:rPr>
                <w:rFonts w:ascii="Arial" w:hAnsi="Arial" w:cs="Arial"/>
                <w:color w:val="000000"/>
                <w:sz w:val="28"/>
                <w:szCs w:val="28"/>
              </w:rPr>
              <w:t>Bailey McDaniel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B2542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71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140F7D" w:rsidRDefault="008B6EC0" w:rsidP="00B254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40F7D">
              <w:rPr>
                <w:rFonts w:ascii="Arial" w:hAnsi="Arial" w:cs="Arial"/>
                <w:sz w:val="28"/>
                <w:szCs w:val="28"/>
              </w:rPr>
              <w:t>Treutlen County</w:t>
            </w:r>
          </w:p>
        </w:tc>
      </w:tr>
    </w:tbl>
    <w:p w:rsidR="008B6EC0" w:rsidRPr="00B634D8" w:rsidRDefault="008B6EC0" w:rsidP="00B634D8">
      <w:pPr>
        <w:rPr>
          <w:rFonts w:ascii="Arial" w:hAnsi="Arial" w:cs="Arial"/>
          <w:bCs/>
          <w:sz w:val="12"/>
          <w:szCs w:val="20"/>
        </w:rPr>
      </w:pPr>
    </w:p>
    <w:p w:rsidR="008B6EC0" w:rsidRPr="00B634D8" w:rsidRDefault="008B6EC0" w:rsidP="00B634D8">
      <w:pPr>
        <w:rPr>
          <w:rFonts w:ascii="Arial" w:hAnsi="Arial" w:cs="Arial"/>
          <w:bCs/>
          <w:sz w:val="20"/>
          <w:szCs w:val="20"/>
        </w:rPr>
      </w:pPr>
      <w:r w:rsidRPr="00B634D8">
        <w:rPr>
          <w:rFonts w:ascii="Arial" w:hAnsi="Arial" w:cs="Arial"/>
          <w:bCs/>
          <w:sz w:val="20"/>
          <w:szCs w:val="20"/>
        </w:rPr>
        <w:t xml:space="preserve">Region 3A is comprised of </w:t>
      </w:r>
      <w:r>
        <w:rPr>
          <w:rFonts w:ascii="Arial" w:hAnsi="Arial" w:cs="Arial"/>
          <w:bCs/>
          <w:sz w:val="20"/>
          <w:szCs w:val="20"/>
        </w:rPr>
        <w:t xml:space="preserve">13 total teams, </w:t>
      </w:r>
      <w:r w:rsidRPr="00B634D8">
        <w:rPr>
          <w:rFonts w:ascii="Arial" w:hAnsi="Arial" w:cs="Arial"/>
          <w:bCs/>
          <w:sz w:val="20"/>
          <w:szCs w:val="20"/>
        </w:rPr>
        <w:t xml:space="preserve">7 teams from the West (ECI, Jenkins County, Johnson County, Montgomery County, Portal, and Wheeler County) and 6 teams from the East (Bryan County, Calvary Day, Claxton, Metter, Savannah Christian and Savannah Country Day).  Each Sub-Region chooses a Player of the </w:t>
      </w:r>
      <w:r>
        <w:rPr>
          <w:rFonts w:ascii="Arial" w:hAnsi="Arial" w:cs="Arial"/>
          <w:bCs/>
          <w:sz w:val="20"/>
          <w:szCs w:val="20"/>
        </w:rPr>
        <w:t>Y</w:t>
      </w:r>
      <w:r w:rsidRPr="00B634D8">
        <w:rPr>
          <w:rFonts w:ascii="Arial" w:hAnsi="Arial" w:cs="Arial"/>
          <w:bCs/>
          <w:sz w:val="20"/>
          <w:szCs w:val="20"/>
        </w:rPr>
        <w:t xml:space="preserve">ear and </w:t>
      </w:r>
      <w:r>
        <w:rPr>
          <w:rFonts w:ascii="Arial" w:hAnsi="Arial" w:cs="Arial"/>
          <w:bCs/>
          <w:sz w:val="20"/>
          <w:szCs w:val="20"/>
        </w:rPr>
        <w:t>twelve</w:t>
      </w:r>
      <w:r w:rsidRPr="00B634D8">
        <w:rPr>
          <w:rFonts w:ascii="Arial" w:hAnsi="Arial" w:cs="Arial"/>
          <w:bCs/>
          <w:sz w:val="20"/>
          <w:szCs w:val="20"/>
        </w:rPr>
        <w:t xml:space="preserve"> 1</w:t>
      </w:r>
      <w:r w:rsidRPr="00B634D8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B634D8">
        <w:rPr>
          <w:rFonts w:ascii="Arial" w:hAnsi="Arial" w:cs="Arial"/>
          <w:bCs/>
          <w:sz w:val="20"/>
          <w:szCs w:val="20"/>
        </w:rPr>
        <w:t xml:space="preserve"> and 2</w:t>
      </w:r>
      <w:r w:rsidRPr="00B634D8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Pr="00B634D8">
        <w:rPr>
          <w:rFonts w:ascii="Arial" w:hAnsi="Arial" w:cs="Arial"/>
          <w:bCs/>
          <w:sz w:val="20"/>
          <w:szCs w:val="20"/>
        </w:rPr>
        <w:t xml:space="preserve"> team honorees.</w:t>
      </w:r>
    </w:p>
    <w:p w:rsidR="008B6EC0" w:rsidRPr="00257411" w:rsidRDefault="008B6EC0" w:rsidP="00257411">
      <w:pPr>
        <w:jc w:val="center"/>
        <w:rPr>
          <w:rFonts w:ascii="Arial" w:hAnsi="Arial" w:cs="Arial"/>
          <w:sz w:val="40"/>
          <w:szCs w:val="40"/>
        </w:rPr>
      </w:pPr>
      <w:r w:rsidRPr="007D75EC">
        <w:rPr>
          <w:rFonts w:ascii="Arial" w:hAnsi="Arial" w:cs="Arial"/>
          <w:b/>
          <w:bCs/>
          <w:sz w:val="40"/>
          <w:szCs w:val="40"/>
        </w:rPr>
        <w:t>2</w:t>
      </w:r>
      <w:r w:rsidRPr="00C868A2">
        <w:rPr>
          <w:rFonts w:ascii="Arial" w:hAnsi="Arial" w:cs="Arial"/>
          <w:b/>
          <w:bCs/>
          <w:sz w:val="40"/>
          <w:szCs w:val="40"/>
          <w:vertAlign w:val="superscript"/>
        </w:rPr>
        <w:t>nd</w:t>
      </w:r>
      <w:r w:rsidRPr="007D75EC">
        <w:rPr>
          <w:rFonts w:ascii="Arial" w:hAnsi="Arial" w:cs="Arial"/>
          <w:b/>
          <w:bCs/>
          <w:sz w:val="40"/>
          <w:szCs w:val="40"/>
        </w:rPr>
        <w:t xml:space="preserve"> Team All-Region</w:t>
      </w: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/>
      </w:tblPr>
      <w:tblGrid>
        <w:gridCol w:w="4248"/>
        <w:gridCol w:w="1980"/>
        <w:gridCol w:w="3600"/>
      </w:tblGrid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Sierra Cornell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Bryan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5A0F4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Erin Dixon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ECI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Jerri Hines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Bryan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Catherine Kimball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Calvary Day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5A0F4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Makala Reese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Montgomery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5A0F4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Emily Shiftlitt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5A0F4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Wheeler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Miranda Gammon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Calvary Day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Anna Jackson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Metter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Mariah Morgan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Claxton</w:t>
            </w:r>
          </w:p>
        </w:tc>
      </w:tr>
      <w:tr w:rsidR="008B6EC0" w:rsidRPr="00C0271A" w:rsidTr="002953B5">
        <w:trPr>
          <w:trHeight w:val="29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Chansley Parker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Portal</w:t>
            </w:r>
          </w:p>
        </w:tc>
      </w:tr>
      <w:tr w:rsidR="008B6EC0" w:rsidRPr="00C0271A" w:rsidTr="002953B5">
        <w:trPr>
          <w:trHeight w:val="29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Arianna Rodriguez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Calvary Day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Brooke Sapp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Savannah Christian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Jordan Smith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Savannah Christian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Taylor Thomas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Calvary Day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Emily Thompson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Johnson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Kaylin Foskey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Johnson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Kasey Hart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Savannah Christian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Amanda Harden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Jenkins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Kelly Kirby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ECI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Kali Morris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Treutlen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Harley Spears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Metter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Ashanna Steele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ECI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Javarious Stokes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Montgomery County</w:t>
            </w:r>
          </w:p>
        </w:tc>
      </w:tr>
      <w:tr w:rsidR="008B6EC0" w:rsidRPr="00C0271A" w:rsidTr="002953B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Alana Walker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Bryan County</w:t>
            </w:r>
          </w:p>
        </w:tc>
      </w:tr>
      <w:tr w:rsidR="008B6EC0" w:rsidRPr="00C0271A" w:rsidTr="002953B5">
        <w:trPr>
          <w:trHeight w:val="1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A73C3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Dona Gay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A73C3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Jenkins County</w:t>
            </w:r>
          </w:p>
        </w:tc>
      </w:tr>
      <w:tr w:rsidR="008B6EC0" w:rsidRPr="00C0271A" w:rsidTr="002953B5">
        <w:trPr>
          <w:trHeight w:val="1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2953B5" w:rsidRDefault="008B6EC0" w:rsidP="00373D9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 xml:space="preserve">Claire Lanier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73D90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271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C0271A" w:rsidRDefault="008B6EC0" w:rsidP="00373D9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953B5">
              <w:rPr>
                <w:rFonts w:ascii="Arial" w:hAnsi="Arial" w:cs="Arial"/>
                <w:color w:val="000000"/>
                <w:sz w:val="26"/>
                <w:szCs w:val="26"/>
              </w:rPr>
              <w:t>Jenkins County</w:t>
            </w:r>
          </w:p>
        </w:tc>
      </w:tr>
    </w:tbl>
    <w:p w:rsidR="008B6EC0" w:rsidRDefault="008B6EC0" w:rsidP="00807A1B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8B6EC0" w:rsidRDefault="008B6EC0" w:rsidP="00934C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7D75EC">
        <w:rPr>
          <w:rFonts w:ascii="Arial" w:hAnsi="Arial" w:cs="Arial"/>
          <w:b/>
          <w:bCs/>
          <w:color w:val="000000"/>
          <w:sz w:val="40"/>
          <w:szCs w:val="40"/>
        </w:rPr>
        <w:t>Honorable Mention</w:t>
      </w: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/>
      </w:tblPr>
      <w:tblGrid>
        <w:gridCol w:w="4248"/>
        <w:gridCol w:w="1980"/>
        <w:gridCol w:w="3600"/>
      </w:tblGrid>
      <w:tr w:rsidR="008B6EC0" w:rsidRPr="00C0271A" w:rsidTr="00934C8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McKenzie Covington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Bryan County</w:t>
            </w:r>
          </w:p>
        </w:tc>
      </w:tr>
      <w:tr w:rsidR="008B6EC0" w:rsidRPr="00C0271A" w:rsidTr="00934C8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Katy Vankuhan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Savannah Country Day</w:t>
            </w:r>
          </w:p>
        </w:tc>
      </w:tr>
      <w:tr w:rsidR="008B6EC0" w:rsidRPr="00C0271A" w:rsidTr="00934C8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Morgan Ellzey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Calvary Day</w:t>
            </w:r>
          </w:p>
        </w:tc>
      </w:tr>
      <w:tr w:rsidR="008B6EC0" w:rsidRPr="00C0271A" w:rsidTr="00934C8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Bailey Horton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Calvary Day</w:t>
            </w:r>
          </w:p>
        </w:tc>
      </w:tr>
      <w:tr w:rsidR="008B6EC0" w:rsidRPr="00C0271A" w:rsidTr="00934C8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Carson Parker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Metter</w:t>
            </w:r>
          </w:p>
        </w:tc>
      </w:tr>
      <w:tr w:rsidR="008B6EC0" w:rsidRPr="00C0271A" w:rsidTr="00934C8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Makenzie Patterson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Metter</w:t>
            </w:r>
          </w:p>
        </w:tc>
      </w:tr>
      <w:tr w:rsidR="008B6EC0" w:rsidRPr="00C0271A" w:rsidTr="00934C8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Roslyn Pittman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Metter</w:t>
            </w:r>
          </w:p>
        </w:tc>
      </w:tr>
      <w:tr w:rsidR="008B6EC0" w:rsidRPr="00C0271A" w:rsidTr="00934C8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Allie Anderson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0" w:rsidRPr="00934C83" w:rsidRDefault="008B6EC0" w:rsidP="0029542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4C83">
              <w:rPr>
                <w:rFonts w:ascii="Arial" w:hAnsi="Arial" w:cs="Arial"/>
                <w:color w:val="000000"/>
                <w:sz w:val="26"/>
                <w:szCs w:val="26"/>
              </w:rPr>
              <w:t>Savannah Country Day</w:t>
            </w:r>
          </w:p>
        </w:tc>
      </w:tr>
    </w:tbl>
    <w:p w:rsidR="008B6EC0" w:rsidRPr="00140F7D" w:rsidRDefault="008B6EC0" w:rsidP="00807A1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8B6EC0" w:rsidRPr="00140F7D" w:rsidSect="00B2542B">
      <w:pgSz w:w="12240" w:h="15840"/>
      <w:pgMar w:top="900" w:right="1440" w:bottom="63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1B"/>
    <w:rsid w:val="0003370C"/>
    <w:rsid w:val="00140F7D"/>
    <w:rsid w:val="00257411"/>
    <w:rsid w:val="002953B5"/>
    <w:rsid w:val="0029542E"/>
    <w:rsid w:val="002C3335"/>
    <w:rsid w:val="00307E38"/>
    <w:rsid w:val="00373D90"/>
    <w:rsid w:val="003C3745"/>
    <w:rsid w:val="00450622"/>
    <w:rsid w:val="00582671"/>
    <w:rsid w:val="005A0F45"/>
    <w:rsid w:val="006C4280"/>
    <w:rsid w:val="007D75EC"/>
    <w:rsid w:val="00807A1B"/>
    <w:rsid w:val="008270B3"/>
    <w:rsid w:val="008B6EC0"/>
    <w:rsid w:val="00916E2C"/>
    <w:rsid w:val="00934C83"/>
    <w:rsid w:val="009744D6"/>
    <w:rsid w:val="00976DDA"/>
    <w:rsid w:val="009A0011"/>
    <w:rsid w:val="00A207BE"/>
    <w:rsid w:val="00A73C3D"/>
    <w:rsid w:val="00A83F88"/>
    <w:rsid w:val="00B2542B"/>
    <w:rsid w:val="00B634D8"/>
    <w:rsid w:val="00BF1AF6"/>
    <w:rsid w:val="00C0271A"/>
    <w:rsid w:val="00C260E6"/>
    <w:rsid w:val="00C868A2"/>
    <w:rsid w:val="00CB44F8"/>
    <w:rsid w:val="00D01DF2"/>
    <w:rsid w:val="00DC6389"/>
    <w:rsid w:val="00E13AC6"/>
    <w:rsid w:val="00E94599"/>
    <w:rsid w:val="00EF0909"/>
    <w:rsid w:val="00F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07A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371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Region 3-A Softball</dc:title>
  <dc:subject/>
  <dc:creator>Tay.</dc:creator>
  <cp:keywords/>
  <dc:description/>
  <cp:lastModifiedBy> </cp:lastModifiedBy>
  <cp:revision>2</cp:revision>
  <cp:lastPrinted>2011-10-11T18:10:00Z</cp:lastPrinted>
  <dcterms:created xsi:type="dcterms:W3CDTF">2011-11-01T18:01:00Z</dcterms:created>
  <dcterms:modified xsi:type="dcterms:W3CDTF">2011-11-01T18:01:00Z</dcterms:modified>
</cp:coreProperties>
</file>