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>Friday, September 23, 2011 (07:30 PM)</w:t>
      </w:r>
      <w:r w:rsidRPr="00C009B8">
        <w:rPr>
          <w:rFonts w:ascii="Times New Roman" w:hAnsi="Times New Roman"/>
          <w:sz w:val="24"/>
          <w:szCs w:val="24"/>
        </w:rPr>
        <w:br/>
        <w:t>Non-league game at Gibson, GA</w:t>
      </w:r>
      <w:r w:rsidRPr="00C009B8">
        <w:rPr>
          <w:rFonts w:ascii="Times New Roman" w:hAnsi="Times New Roman"/>
          <w:sz w:val="24"/>
          <w:szCs w:val="24"/>
        </w:rPr>
        <w:br/>
      </w:r>
      <w:r w:rsidRPr="00C009B8">
        <w:rPr>
          <w:rFonts w:ascii="Times New Roman" w:hAnsi="Times New Roman"/>
          <w:sz w:val="24"/>
          <w:szCs w:val="24"/>
        </w:rPr>
        <w:br/>
      </w:r>
      <w:r w:rsidRPr="00C009B8">
        <w:rPr>
          <w:rFonts w:ascii="Times New Roman" w:hAnsi="Times New Roman"/>
          <w:b/>
          <w:bCs/>
          <w:sz w:val="24"/>
          <w:szCs w:val="24"/>
        </w:rPr>
        <w:t>Bryan County Redskins 35, Glascock County Panthers 6</w:t>
      </w:r>
      <w:r w:rsidRPr="00C009B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22"/>
        <w:gridCol w:w="480"/>
        <w:gridCol w:w="480"/>
        <w:gridCol w:w="480"/>
        <w:gridCol w:w="480"/>
        <w:gridCol w:w="795"/>
      </w:tblGrid>
      <w:tr w:rsidR="00700D19" w:rsidRPr="00325C0E" w:rsidTr="00C009B8">
        <w:trPr>
          <w:tblCellSpacing w:w="15" w:type="dxa"/>
        </w:trPr>
        <w:tc>
          <w:tcPr>
            <w:tcW w:w="22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Glascock County Panthers 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00D19" w:rsidRPr="00C009B8" w:rsidRDefault="00700D19" w:rsidP="00C0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1"/>
        <w:gridCol w:w="674"/>
        <w:gridCol w:w="824"/>
        <w:gridCol w:w="3994"/>
        <w:gridCol w:w="824"/>
        <w:gridCol w:w="861"/>
      </w:tblGrid>
      <w:tr w:rsidR="00700D19" w:rsidRPr="00325C0E" w:rsidTr="00C009B8">
        <w:trPr>
          <w:tblCellSpacing w:w="37" w:type="dxa"/>
        </w:trPr>
        <w:tc>
          <w:tcPr>
            <w:tcW w:w="22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Scoring summary</w:t>
            </w:r>
          </w:p>
        </w:tc>
        <w:tc>
          <w:tcPr>
            <w:tcW w:w="6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Qtr</w:t>
            </w:r>
          </w:p>
        </w:tc>
        <w:tc>
          <w:tcPr>
            <w:tcW w:w="7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Scoring play</w:t>
            </w:r>
          </w:p>
        </w:tc>
        <w:tc>
          <w:tcPr>
            <w:tcW w:w="7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BC</w:t>
            </w:r>
          </w:p>
        </w:tc>
        <w:tc>
          <w:tcPr>
            <w:tcW w:w="7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GC</w:t>
            </w:r>
          </w:p>
        </w:tc>
      </w:tr>
      <w:tr w:rsidR="00700D19" w:rsidRPr="00325C0E" w:rsidTr="00C009B8">
        <w:trPr>
          <w:tblCellSpacing w:w="37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Glascock County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#11 68 yd run (#1 Wilson, Ty kick)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D19" w:rsidRPr="00325C0E" w:rsidTr="00C009B8">
        <w:trPr>
          <w:tblCellSpacing w:w="37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#4 Scott, Nick 2 yd run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D19" w:rsidRPr="00325C0E" w:rsidTr="00C009B8">
        <w:trPr>
          <w:tblCellSpacing w:w="37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#4 Scott, Nick 1 yd run (#1 Wilson, Ty kick)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D19" w:rsidRPr="00325C0E" w:rsidTr="00C009B8">
        <w:trPr>
          <w:tblCellSpacing w:w="37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3:51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#12 White, Jacob 30 yd pass to #8 Dixon, Damion (#1 Wilson, Ty kick)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D19" w:rsidRPr="00325C0E" w:rsidTr="00C009B8">
        <w:trPr>
          <w:tblCellSpacing w:w="37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9:12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#4 Scott, Nick 1 yd run (#1 Wilson, Ty kick)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D19" w:rsidRPr="00325C0E" w:rsidTr="00C009B8">
        <w:trPr>
          <w:tblCellSpacing w:w="37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3:37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#12 White, Jacob 53 yd pass to #2 Love, Raekwon (#1 Wilson, Ty kick)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00D19" w:rsidRPr="00C009B8" w:rsidRDefault="00700D19" w:rsidP="00C0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62"/>
        <w:gridCol w:w="3030"/>
        <w:gridCol w:w="3045"/>
      </w:tblGrid>
      <w:tr w:rsidR="00700D19" w:rsidRPr="00325C0E" w:rsidTr="00C009B8">
        <w:trPr>
          <w:tblCellSpacing w:w="15" w:type="dxa"/>
        </w:trPr>
        <w:tc>
          <w:tcPr>
            <w:tcW w:w="22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Team stats</w:t>
            </w:r>
          </w:p>
        </w:tc>
        <w:tc>
          <w:tcPr>
            <w:tcW w:w="30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Bryan County</w:t>
            </w:r>
          </w:p>
        </w:tc>
        <w:tc>
          <w:tcPr>
            <w:tcW w:w="30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Glascock County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Rushing yardage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Pass completions - attempts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Passing yardage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Pass touchdowns - interceptions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2-0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Total plays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Total offense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5-25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5-35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Defensive sacks - yards lost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26:18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21:42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3rd down efficiency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 for 9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 for 10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4th down efficiency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 for 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 for 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1-31.0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5-30.2</w:t>
            </w: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37"/>
        <w:gridCol w:w="390"/>
        <w:gridCol w:w="4423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Bryan County</w:t>
            </w: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240"/>
              <w:gridCol w:w="441"/>
              <w:gridCol w:w="471"/>
              <w:gridCol w:w="477"/>
              <w:gridCol w:w="477"/>
              <w:gridCol w:w="456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#30 White, Kerry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#7 Fennell, Artez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#11 McClendon, Jeremy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#31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Glascock County</w:t>
            </w: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23"/>
              <w:gridCol w:w="442"/>
              <w:gridCol w:w="472"/>
              <w:gridCol w:w="477"/>
              <w:gridCol w:w="477"/>
              <w:gridCol w:w="457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#23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-2.0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8"/>
        <w:gridCol w:w="410"/>
        <w:gridCol w:w="4512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78"/>
              <w:gridCol w:w="567"/>
              <w:gridCol w:w="444"/>
              <w:gridCol w:w="472"/>
              <w:gridCol w:w="444"/>
              <w:gridCol w:w="448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Cmp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62"/>
              <w:gridCol w:w="567"/>
              <w:gridCol w:w="444"/>
              <w:gridCol w:w="472"/>
              <w:gridCol w:w="444"/>
              <w:gridCol w:w="448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Cmp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2"/>
        <w:gridCol w:w="398"/>
        <w:gridCol w:w="4470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54"/>
              <w:gridCol w:w="466"/>
              <w:gridCol w:w="472"/>
              <w:gridCol w:w="480"/>
              <w:gridCol w:w="477"/>
              <w:gridCol w:w="458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#2 Love, Raekwon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53.0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#8 Dixon, Damion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#7 Fennell, Artez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14.0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32.3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44"/>
              <w:gridCol w:w="466"/>
              <w:gridCol w:w="472"/>
              <w:gridCol w:w="477"/>
              <w:gridCol w:w="477"/>
              <w:gridCol w:w="459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5"/>
        <w:gridCol w:w="426"/>
        <w:gridCol w:w="4479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1"/>
              <w:gridCol w:w="540"/>
              <w:gridCol w:w="453"/>
              <w:gridCol w:w="456"/>
              <w:gridCol w:w="490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Fum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#52 Gowens, Ben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#13 Wells, Aaron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67"/>
              <w:gridCol w:w="540"/>
              <w:gridCol w:w="452"/>
              <w:gridCol w:w="455"/>
              <w:gridCol w:w="490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Fum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8"/>
        <w:gridCol w:w="406"/>
        <w:gridCol w:w="4496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97"/>
              <w:gridCol w:w="443"/>
              <w:gridCol w:w="567"/>
              <w:gridCol w:w="477"/>
              <w:gridCol w:w="437"/>
              <w:gridCol w:w="452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42"/>
              <w:gridCol w:w="444"/>
              <w:gridCol w:w="567"/>
              <w:gridCol w:w="477"/>
              <w:gridCol w:w="438"/>
              <w:gridCol w:w="453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52"/>
        <w:gridCol w:w="393"/>
        <w:gridCol w:w="4505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27"/>
              <w:gridCol w:w="567"/>
              <w:gridCol w:w="471"/>
              <w:gridCol w:w="480"/>
              <w:gridCol w:w="477"/>
              <w:gridCol w:w="455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79"/>
              <w:gridCol w:w="567"/>
              <w:gridCol w:w="471"/>
              <w:gridCol w:w="480"/>
              <w:gridCol w:w="477"/>
              <w:gridCol w:w="456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27.0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30.2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0"/>
        <w:gridCol w:w="418"/>
        <w:gridCol w:w="4492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50"/>
              <w:gridCol w:w="567"/>
              <w:gridCol w:w="475"/>
              <w:gridCol w:w="480"/>
              <w:gridCol w:w="493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02"/>
              <w:gridCol w:w="567"/>
              <w:gridCol w:w="475"/>
              <w:gridCol w:w="480"/>
              <w:gridCol w:w="493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13.5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3"/>
        <w:gridCol w:w="405"/>
        <w:gridCol w:w="4502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35"/>
              <w:gridCol w:w="445"/>
              <w:gridCol w:w="472"/>
              <w:gridCol w:w="478"/>
              <w:gridCol w:w="478"/>
              <w:gridCol w:w="460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#66 Collins, Chase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92"/>
              <w:gridCol w:w="445"/>
              <w:gridCol w:w="472"/>
              <w:gridCol w:w="480"/>
              <w:gridCol w:w="478"/>
              <w:gridCol w:w="460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37.0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34.0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28.2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4"/>
        <w:gridCol w:w="407"/>
        <w:gridCol w:w="4499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36"/>
              <w:gridCol w:w="445"/>
              <w:gridCol w:w="472"/>
              <w:gridCol w:w="478"/>
              <w:gridCol w:w="478"/>
              <w:gridCol w:w="460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#10 Smith, Mannie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91"/>
              <w:gridCol w:w="445"/>
              <w:gridCol w:w="472"/>
              <w:gridCol w:w="478"/>
              <w:gridCol w:w="478"/>
              <w:gridCol w:w="460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3"/>
        <w:gridCol w:w="402"/>
        <w:gridCol w:w="4485"/>
      </w:tblGrid>
      <w:tr w:rsidR="00700D19" w:rsidRPr="00325C0E" w:rsidTr="00C009B8">
        <w:trPr>
          <w:tblCellSpacing w:w="15" w:type="dxa"/>
        </w:trPr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32"/>
              <w:gridCol w:w="480"/>
              <w:gridCol w:w="449"/>
              <w:gridCol w:w="454"/>
              <w:gridCol w:w="527"/>
              <w:gridCol w:w="446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Tkl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Ast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#8 Dixon, Damion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#3 Fennell, Stephon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#10 Smith, Mannie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#52 Gowens, Ben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#88 Smith, Khalil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#75 Lane, Joey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#60 Cook, Dakota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#82 Jones, Josh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#30 White, Kerry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52"/>
              <w:gridCol w:w="480"/>
              <w:gridCol w:w="449"/>
              <w:gridCol w:w="455"/>
              <w:gridCol w:w="527"/>
              <w:gridCol w:w="447"/>
            </w:tblGrid>
            <w:tr w:rsidR="00700D19" w:rsidRPr="00325C0E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Tkl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Ast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#64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#44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#20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#74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#2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#84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#30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#73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#55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#9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#54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0D19" w:rsidRPr="00325C0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39.0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700D19" w:rsidRPr="00C009B8" w:rsidRDefault="00700D19" w:rsidP="00C009B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9B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0D19" w:rsidRPr="00C009B8" w:rsidRDefault="00700D19" w:rsidP="00E3434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>Game start time: 7:30 PM; Game length: 15:02</w:t>
      </w:r>
    </w:p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>Friday, September 23, 2011 (07:30 PM)</w:t>
      </w:r>
      <w:r w:rsidRPr="00C009B8">
        <w:rPr>
          <w:rFonts w:ascii="Times New Roman" w:hAnsi="Times New Roman"/>
          <w:sz w:val="24"/>
          <w:szCs w:val="24"/>
        </w:rPr>
        <w:br/>
        <w:t>Non-league game at Gibson, GA</w:t>
      </w:r>
      <w:r w:rsidRPr="00C009B8">
        <w:rPr>
          <w:rFonts w:ascii="Times New Roman" w:hAnsi="Times New Roman"/>
          <w:sz w:val="24"/>
          <w:szCs w:val="24"/>
        </w:rPr>
        <w:br/>
      </w:r>
      <w:r w:rsidRPr="00C009B8">
        <w:rPr>
          <w:rFonts w:ascii="Times New Roman" w:hAnsi="Times New Roman"/>
          <w:sz w:val="24"/>
          <w:szCs w:val="24"/>
        </w:rPr>
        <w:br/>
      </w:r>
      <w:r w:rsidRPr="00C009B8">
        <w:rPr>
          <w:rFonts w:ascii="Times New Roman" w:hAnsi="Times New Roman"/>
          <w:b/>
          <w:bCs/>
          <w:sz w:val="24"/>
          <w:szCs w:val="24"/>
        </w:rPr>
        <w:t>Bryan County Redskins 35, Glascock County Panthers 6</w:t>
      </w:r>
      <w:r w:rsidRPr="00C009B8">
        <w:rPr>
          <w:rFonts w:ascii="Times New Roman" w:hAnsi="Times New Roman"/>
          <w:sz w:val="24"/>
          <w:szCs w:val="24"/>
        </w:rPr>
        <w:t xml:space="preserve"> </w:t>
      </w:r>
    </w:p>
    <w:p w:rsidR="00700D19" w:rsidRPr="00C009B8" w:rsidRDefault="00700D19" w:rsidP="00E3434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b/>
          <w:bCs/>
          <w:sz w:val="24"/>
          <w:szCs w:val="24"/>
        </w:rPr>
        <w:t>Glascock County Panthers Drive Charts</w:t>
      </w:r>
      <w:r w:rsidRPr="00C009B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1"/>
        <w:gridCol w:w="1445"/>
        <w:gridCol w:w="1453"/>
        <w:gridCol w:w="1446"/>
        <w:gridCol w:w="1454"/>
        <w:gridCol w:w="2191"/>
      </w:tblGrid>
      <w:tr w:rsidR="00700D19" w:rsidRPr="00325C0E" w:rsidTr="00C009B8">
        <w:trPr>
          <w:tblCellSpacing w:w="15" w:type="dxa"/>
        </w:trPr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Start qtr.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Time of poss.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Drive began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Plays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Yards</w:t>
            </w:r>
          </w:p>
        </w:tc>
        <w:tc>
          <w:tcPr>
            <w:tcW w:w="22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Result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Q1 12:00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Rushing touchdown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Q1 6:44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2:04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Q2 12:00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1:38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+43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Q2 5:00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1:09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Fumble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Q2 3:51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3:51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End of half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Q3 12:00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+47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Fumble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Q3 9:12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Fumble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Q3 9:12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1:16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Q3 3:37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5:02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Q4 10:35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5:04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Q4 1:38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1:38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Fumble </w:t>
            </w: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b/>
          <w:bCs/>
          <w:sz w:val="24"/>
          <w:szCs w:val="24"/>
        </w:rPr>
        <w:t>Bryan County Redskins Drive Charts</w:t>
      </w:r>
      <w:r w:rsidRPr="00C009B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1"/>
        <w:gridCol w:w="1445"/>
        <w:gridCol w:w="1453"/>
        <w:gridCol w:w="1446"/>
        <w:gridCol w:w="1454"/>
        <w:gridCol w:w="2191"/>
      </w:tblGrid>
      <w:tr w:rsidR="00700D19" w:rsidRPr="00325C0E" w:rsidTr="00C009B8">
        <w:trPr>
          <w:tblCellSpacing w:w="15" w:type="dxa"/>
        </w:trPr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Start qtr.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Time of poss.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Drive began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Plays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Yards</w:t>
            </w:r>
          </w:p>
        </w:tc>
        <w:tc>
          <w:tcPr>
            <w:tcW w:w="22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Result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Q1 11:00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4:16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Field goal missed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Q1 4:40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4:40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Rushing touchdown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Q2 10:22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5:22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Rushing touchdown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Q2 3:51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Passing touchdown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Q3 12:00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2:48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Q3 9:12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Rushing touchdown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Q3 7:56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4:19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Passing touchdown 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Q4 10:35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Q4 5:31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3:53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+46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Turnover on downs </w:t>
            </w:r>
          </w:p>
        </w:tc>
      </w:tr>
    </w:tbl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>Friday, September 23, 2011 (07:30 PM)</w:t>
      </w:r>
      <w:r w:rsidRPr="00C009B8">
        <w:rPr>
          <w:rFonts w:ascii="Times New Roman" w:hAnsi="Times New Roman"/>
          <w:sz w:val="24"/>
          <w:szCs w:val="24"/>
        </w:rPr>
        <w:br/>
        <w:t>Non-league game at Gibson, GA</w:t>
      </w:r>
      <w:r w:rsidRPr="00C009B8">
        <w:rPr>
          <w:rFonts w:ascii="Times New Roman" w:hAnsi="Times New Roman"/>
          <w:sz w:val="24"/>
          <w:szCs w:val="24"/>
        </w:rPr>
        <w:br/>
      </w:r>
      <w:r w:rsidRPr="00C009B8">
        <w:rPr>
          <w:rFonts w:ascii="Times New Roman" w:hAnsi="Times New Roman"/>
          <w:sz w:val="24"/>
          <w:szCs w:val="24"/>
        </w:rPr>
        <w:br/>
      </w:r>
      <w:r w:rsidRPr="00C009B8">
        <w:rPr>
          <w:rFonts w:ascii="Times New Roman" w:hAnsi="Times New Roman"/>
          <w:b/>
          <w:bCs/>
          <w:sz w:val="24"/>
          <w:szCs w:val="24"/>
        </w:rPr>
        <w:t>Bryan County Redskins 35, Glascock County Panthers 6</w:t>
      </w:r>
      <w:r w:rsidRPr="00C009B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22"/>
        <w:gridCol w:w="480"/>
        <w:gridCol w:w="480"/>
        <w:gridCol w:w="480"/>
        <w:gridCol w:w="480"/>
        <w:gridCol w:w="795"/>
      </w:tblGrid>
      <w:tr w:rsidR="00700D19" w:rsidRPr="00325C0E" w:rsidTr="00C009B8">
        <w:trPr>
          <w:tblCellSpacing w:w="15" w:type="dxa"/>
        </w:trPr>
        <w:tc>
          <w:tcPr>
            <w:tcW w:w="22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 xml:space="preserve">Glascock County Panthers 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00D19" w:rsidRPr="00C009B8" w:rsidRDefault="00700D19" w:rsidP="00C0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>First quarter: GC, #11 68 yd run (#1 Wilson, Ty kick), 12:00; BC, #4 Scott, Nick 2 yd run, 12:00</w:t>
      </w:r>
      <w:r w:rsidRPr="00C009B8">
        <w:rPr>
          <w:rFonts w:ascii="Times New Roman" w:hAnsi="Times New Roman"/>
          <w:sz w:val="24"/>
          <w:szCs w:val="24"/>
        </w:rPr>
        <w:br/>
        <w:t>Second: BC, #4 Scott, Nick 1 yd run (#1 Wilson, Ty kick), 5:00; BC, #12 White, Jacob 30 yd pass to #8 Dixon, Damion (#1 Wilson, Ty kick), 3:51</w:t>
      </w:r>
      <w:r w:rsidRPr="00C009B8">
        <w:rPr>
          <w:rFonts w:ascii="Times New Roman" w:hAnsi="Times New Roman"/>
          <w:sz w:val="24"/>
          <w:szCs w:val="24"/>
        </w:rPr>
        <w:br/>
        <w:t>Third: BC, #4 Scott, Nick 1 yd run (#1 Wilson, Ty kick), 9:12; BC, #12 White, Jacob 53 yd pass to #2 Love, Raekwon (#1 Wilson, Ty kick), 3:37</w:t>
      </w:r>
      <w:r w:rsidRPr="00C009B8">
        <w:rPr>
          <w:rFonts w:ascii="Times New Roman" w:hAnsi="Times New Roman"/>
          <w:sz w:val="24"/>
          <w:szCs w:val="24"/>
        </w:rPr>
        <w:br/>
        <w:t xml:space="preserve">Fourth: No scoring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5"/>
        <w:gridCol w:w="1530"/>
        <w:gridCol w:w="1545"/>
      </w:tblGrid>
      <w:tr w:rsidR="00700D19" w:rsidRPr="00325C0E" w:rsidTr="00C009B8">
        <w:trPr>
          <w:tblCellSpacing w:w="15" w:type="dxa"/>
        </w:trPr>
        <w:tc>
          <w:tcPr>
            <w:tcW w:w="225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Team statistics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BC</w:t>
            </w:r>
          </w:p>
        </w:tc>
        <w:tc>
          <w:tcPr>
            <w:tcW w:w="1500" w:type="dxa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B8">
              <w:rPr>
                <w:rFonts w:ascii="Times New Roman" w:hAnsi="Times New Roman"/>
                <w:b/>
                <w:bCs/>
                <w:sz w:val="24"/>
                <w:szCs w:val="24"/>
              </w:rPr>
              <w:t>GC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Rushes - yards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44-258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39-179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Passing yards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Comp - att - int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3-9-0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0-0-0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Return yards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1-31.0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5-30.2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5-25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5-35</w:t>
            </w:r>
          </w:p>
        </w:tc>
      </w:tr>
      <w:tr w:rsidR="00700D19" w:rsidRPr="00325C0E" w:rsidTr="00C009B8">
        <w:trPr>
          <w:tblCellSpacing w:w="15" w:type="dxa"/>
        </w:trPr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26:18</w:t>
            </w:r>
          </w:p>
        </w:tc>
        <w:tc>
          <w:tcPr>
            <w:tcW w:w="0" w:type="auto"/>
            <w:vAlign w:val="center"/>
          </w:tcPr>
          <w:p w:rsidR="00700D19" w:rsidRPr="00C009B8" w:rsidRDefault="00700D19" w:rsidP="00C009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8">
              <w:rPr>
                <w:rFonts w:ascii="Times New Roman" w:hAnsi="Times New Roman"/>
                <w:sz w:val="24"/>
                <w:szCs w:val="24"/>
              </w:rPr>
              <w:t>21:42</w:t>
            </w:r>
          </w:p>
        </w:tc>
      </w:tr>
    </w:tbl>
    <w:p w:rsidR="00700D19" w:rsidRPr="00C009B8" w:rsidRDefault="00700D19" w:rsidP="00C0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D19" w:rsidRPr="00C009B8" w:rsidRDefault="00700D19" w:rsidP="00E3434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b/>
          <w:bCs/>
          <w:sz w:val="24"/>
          <w:szCs w:val="24"/>
        </w:rPr>
        <w:t xml:space="preserve">Individual statistics </w:t>
      </w:r>
    </w:p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 xml:space="preserve">Rushing: Bryan County Redskins, #4 Scott, Nick 23-166, #30 White, Kerry 11-40, #7 Fennell, Artez 4-23, #11 McClendon, Jeremy 4-22, #31 1-4, #12 White, Jacob 1-3; Glascock County Panthers, #11 24-148, #23 4-22, #1 3-10, #10 5-5, #14 3-(minus 6) </w:t>
      </w:r>
    </w:p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 xml:space="preserve">Passing: Bryan County Redskins, #12 White, Jacob 3-9-0-97; Glascock County Panthers, None </w:t>
      </w:r>
    </w:p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 xml:space="preserve">Receiving: Bryan County Redskins, #2 Love, Raekwon 1-53, #8 Dixon, Damion 1-30, #7 Fennell, Artez 1-14; Glascock County Panthers, None </w:t>
      </w:r>
    </w:p>
    <w:p w:rsidR="00700D19" w:rsidRPr="00C009B8" w:rsidRDefault="00700D19" w:rsidP="00C009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B8">
        <w:rPr>
          <w:rFonts w:ascii="Times New Roman" w:hAnsi="Times New Roman"/>
          <w:sz w:val="24"/>
          <w:szCs w:val="24"/>
        </w:rPr>
        <w:t>Game start time: 7:30 PM; Game length: 15:02</w:t>
      </w:r>
    </w:p>
    <w:p w:rsidR="00700D19" w:rsidRDefault="00700D19"/>
    <w:sectPr w:rsidR="00700D19" w:rsidSect="0061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9B8"/>
    <w:rsid w:val="00325C0E"/>
    <w:rsid w:val="006143A6"/>
    <w:rsid w:val="00700D19"/>
    <w:rsid w:val="00A14421"/>
    <w:rsid w:val="00C009B8"/>
    <w:rsid w:val="00E34345"/>
    <w:rsid w:val="00EC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34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B6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913</Words>
  <Characters>5209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September 23, 2011 (07:30 PM)</dc:title>
  <dc:subject/>
  <dc:creator>relliott</dc:creator>
  <cp:keywords/>
  <dc:description/>
  <cp:lastModifiedBy> </cp:lastModifiedBy>
  <cp:revision>2</cp:revision>
  <dcterms:created xsi:type="dcterms:W3CDTF">2011-09-24T15:26:00Z</dcterms:created>
  <dcterms:modified xsi:type="dcterms:W3CDTF">2011-09-24T15:26:00Z</dcterms:modified>
</cp:coreProperties>
</file>