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>Friday, September 9, 2011 (07:30 PM)</w:t>
      </w:r>
      <w:r w:rsidRPr="00A16E62">
        <w:rPr>
          <w:rFonts w:ascii="Times New Roman" w:hAnsi="Times New Roman"/>
          <w:sz w:val="24"/>
          <w:szCs w:val="24"/>
        </w:rPr>
        <w:br/>
        <w:t>League game at Pembroke, GA</w:t>
      </w:r>
      <w:r w:rsidRPr="00A16E62">
        <w:rPr>
          <w:rFonts w:ascii="Times New Roman" w:hAnsi="Times New Roman"/>
          <w:sz w:val="24"/>
          <w:szCs w:val="24"/>
        </w:rPr>
        <w:br/>
      </w:r>
      <w:r w:rsidRPr="00A16E62">
        <w:rPr>
          <w:rFonts w:ascii="Times New Roman" w:hAnsi="Times New Roman"/>
          <w:sz w:val="24"/>
          <w:szCs w:val="24"/>
        </w:rPr>
        <w:br/>
      </w:r>
      <w:r w:rsidRPr="00A16E62">
        <w:rPr>
          <w:rFonts w:ascii="Times New Roman" w:hAnsi="Times New Roman"/>
          <w:b/>
          <w:bCs/>
          <w:sz w:val="24"/>
          <w:szCs w:val="24"/>
        </w:rPr>
        <w:t>Bryan County Redskins 38, Montgomery Country Eagles 0</w:t>
      </w:r>
      <w:r w:rsidRPr="00A16E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75"/>
        <w:gridCol w:w="480"/>
        <w:gridCol w:w="480"/>
        <w:gridCol w:w="480"/>
        <w:gridCol w:w="480"/>
        <w:gridCol w:w="795"/>
      </w:tblGrid>
      <w:tr w:rsidR="00277FD5" w:rsidRPr="0091028F" w:rsidTr="00A16E62">
        <w:trPr>
          <w:tblCellSpacing w:w="15" w:type="dxa"/>
        </w:trPr>
        <w:tc>
          <w:tcPr>
            <w:tcW w:w="22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Montgomery Country Eagles 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277FD5" w:rsidRPr="00A16E62" w:rsidRDefault="00277FD5" w:rsidP="00A16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1"/>
        <w:gridCol w:w="674"/>
        <w:gridCol w:w="824"/>
        <w:gridCol w:w="3994"/>
        <w:gridCol w:w="824"/>
        <w:gridCol w:w="861"/>
      </w:tblGrid>
      <w:tr w:rsidR="00277FD5" w:rsidRPr="0091028F" w:rsidTr="00A16E62">
        <w:trPr>
          <w:tblCellSpacing w:w="37" w:type="dxa"/>
        </w:trPr>
        <w:tc>
          <w:tcPr>
            <w:tcW w:w="22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Scoring summary</w:t>
            </w:r>
          </w:p>
        </w:tc>
        <w:tc>
          <w:tcPr>
            <w:tcW w:w="6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Qtr</w:t>
            </w:r>
          </w:p>
        </w:tc>
        <w:tc>
          <w:tcPr>
            <w:tcW w:w="7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Scoring play</w:t>
            </w:r>
          </w:p>
        </w:tc>
        <w:tc>
          <w:tcPr>
            <w:tcW w:w="7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MOC</w:t>
            </w:r>
          </w:p>
        </w:tc>
        <w:tc>
          <w:tcPr>
            <w:tcW w:w="7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BC</w:t>
            </w:r>
          </w:p>
        </w:tc>
      </w:tr>
      <w:tr w:rsidR="00277FD5" w:rsidRPr="0091028F" w:rsidTr="00A16E62">
        <w:trPr>
          <w:tblCellSpacing w:w="37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#16 84 yd kick return (#1 Wilson, Ty kick)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7FD5" w:rsidRPr="0091028F" w:rsidTr="00A16E62">
        <w:trPr>
          <w:tblCellSpacing w:w="37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8:44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#6 Dixon, Dashon 11 yd punt return (#1 Wilson, Ty kick)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7FD5" w:rsidRPr="0091028F" w:rsidTr="00A16E62">
        <w:trPr>
          <w:tblCellSpacing w:w="37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6:31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#7 Fennell, Artez 1 yd run (#1 Wilson, Ty kick)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77FD5" w:rsidRPr="0091028F" w:rsidTr="00A16E62">
        <w:trPr>
          <w:tblCellSpacing w:w="37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7:55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#1 Wilson, Ty 39 yd FG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7FD5" w:rsidRPr="0091028F" w:rsidTr="00A16E62">
        <w:trPr>
          <w:tblCellSpacing w:w="37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2:03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#12 White, Jacob 29 yd pass to #2 Love, Raekwon (#1 Wilson, Ty kick)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77FD5" w:rsidRPr="0091028F" w:rsidTr="00A16E62">
        <w:trPr>
          <w:tblCellSpacing w:w="37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Bryan County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2:20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#30 White, Kerry 2 yd run (#1 Wilson, Ty kick)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277FD5" w:rsidRPr="00A16E62" w:rsidRDefault="00277FD5" w:rsidP="00A16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62"/>
        <w:gridCol w:w="3030"/>
        <w:gridCol w:w="3045"/>
      </w:tblGrid>
      <w:tr w:rsidR="00277FD5" w:rsidRPr="0091028F" w:rsidTr="00A16E62">
        <w:trPr>
          <w:tblCellSpacing w:w="15" w:type="dxa"/>
        </w:trPr>
        <w:tc>
          <w:tcPr>
            <w:tcW w:w="22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Team stats</w:t>
            </w:r>
          </w:p>
        </w:tc>
        <w:tc>
          <w:tcPr>
            <w:tcW w:w="30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Montgomery Country</w:t>
            </w:r>
          </w:p>
        </w:tc>
        <w:tc>
          <w:tcPr>
            <w:tcW w:w="30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Bryan County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Rushing yardage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Pass completions - attempts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Passing yardage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Pass touchdowns - interceptions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1-0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Total plays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Total offense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Defensive sacks - yards lost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22:44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25:16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3rd down efficiency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 for 9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 for 7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4th down efficiency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 for 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 for 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6-28.0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3-32.0</w:t>
            </w: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22"/>
        <w:gridCol w:w="390"/>
        <w:gridCol w:w="4638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Montgomery Country</w:t>
            </w: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19"/>
              <w:gridCol w:w="442"/>
              <w:gridCol w:w="472"/>
              <w:gridCol w:w="480"/>
              <w:gridCol w:w="477"/>
              <w:gridCol w:w="457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-1.0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-5.3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Bryan County</w:t>
            </w: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Rushing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238"/>
              <w:gridCol w:w="441"/>
              <w:gridCol w:w="471"/>
              <w:gridCol w:w="480"/>
              <w:gridCol w:w="477"/>
              <w:gridCol w:w="456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#30 White, Kerry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6.7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#7 Fennell, Artez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#11 McClendon, Jeremy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2"/>
        <w:gridCol w:w="410"/>
        <w:gridCol w:w="4528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62"/>
              <w:gridCol w:w="567"/>
              <w:gridCol w:w="444"/>
              <w:gridCol w:w="472"/>
              <w:gridCol w:w="444"/>
              <w:gridCol w:w="448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Cmp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Passing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78"/>
              <w:gridCol w:w="567"/>
              <w:gridCol w:w="444"/>
              <w:gridCol w:w="472"/>
              <w:gridCol w:w="444"/>
              <w:gridCol w:w="448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Cmp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#12 White, Jacob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69"/>
        <w:gridCol w:w="398"/>
        <w:gridCol w:w="4583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43"/>
              <w:gridCol w:w="466"/>
              <w:gridCol w:w="472"/>
              <w:gridCol w:w="477"/>
              <w:gridCol w:w="477"/>
              <w:gridCol w:w="459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Receiving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55"/>
              <w:gridCol w:w="466"/>
              <w:gridCol w:w="472"/>
              <w:gridCol w:w="480"/>
              <w:gridCol w:w="477"/>
              <w:gridCol w:w="458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 Love, Raekwon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#10 Smith, Mannie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9"/>
        <w:gridCol w:w="432"/>
        <w:gridCol w:w="4509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92"/>
              <w:gridCol w:w="540"/>
              <w:gridCol w:w="454"/>
              <w:gridCol w:w="457"/>
              <w:gridCol w:w="491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Fum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Fumbles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92"/>
              <w:gridCol w:w="540"/>
              <w:gridCol w:w="454"/>
              <w:gridCol w:w="457"/>
              <w:gridCol w:w="491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Fum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FR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96"/>
        <w:gridCol w:w="406"/>
        <w:gridCol w:w="4548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42"/>
              <w:gridCol w:w="444"/>
              <w:gridCol w:w="567"/>
              <w:gridCol w:w="477"/>
              <w:gridCol w:w="438"/>
              <w:gridCol w:w="453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97"/>
              <w:gridCol w:w="443"/>
              <w:gridCol w:w="567"/>
              <w:gridCol w:w="477"/>
              <w:gridCol w:w="437"/>
              <w:gridCol w:w="452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FGA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XP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Pts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5"/>
        <w:gridCol w:w="393"/>
        <w:gridCol w:w="4552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79"/>
              <w:gridCol w:w="567"/>
              <w:gridCol w:w="471"/>
              <w:gridCol w:w="480"/>
              <w:gridCol w:w="477"/>
              <w:gridCol w:w="456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25.6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Punting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27"/>
              <w:gridCol w:w="567"/>
              <w:gridCol w:w="471"/>
              <w:gridCol w:w="480"/>
              <w:gridCol w:w="477"/>
              <w:gridCol w:w="455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I20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92"/>
        <w:gridCol w:w="418"/>
        <w:gridCol w:w="4540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02"/>
              <w:gridCol w:w="567"/>
              <w:gridCol w:w="475"/>
              <w:gridCol w:w="480"/>
              <w:gridCol w:w="493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50"/>
              <w:gridCol w:w="567"/>
              <w:gridCol w:w="475"/>
              <w:gridCol w:w="480"/>
              <w:gridCol w:w="493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Num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 Wilson, Ty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55.0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5"/>
        <w:gridCol w:w="409"/>
        <w:gridCol w:w="4516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13"/>
              <w:gridCol w:w="446"/>
              <w:gridCol w:w="472"/>
              <w:gridCol w:w="480"/>
              <w:gridCol w:w="478"/>
              <w:gridCol w:w="461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15.0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14.5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Kickoff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04"/>
              <w:gridCol w:w="446"/>
              <w:gridCol w:w="472"/>
              <w:gridCol w:w="480"/>
              <w:gridCol w:w="478"/>
              <w:gridCol w:w="461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84.0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98"/>
        <w:gridCol w:w="406"/>
        <w:gridCol w:w="4546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90"/>
              <w:gridCol w:w="445"/>
              <w:gridCol w:w="472"/>
              <w:gridCol w:w="478"/>
              <w:gridCol w:w="478"/>
              <w:gridCol w:w="460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Punt returns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36"/>
              <w:gridCol w:w="445"/>
              <w:gridCol w:w="472"/>
              <w:gridCol w:w="480"/>
              <w:gridCol w:w="478"/>
              <w:gridCol w:w="460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Yds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Avg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Lng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TD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#6 Dixon, Dashon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74"/>
        <w:gridCol w:w="400"/>
        <w:gridCol w:w="4576"/>
      </w:tblGrid>
      <w:tr w:rsidR="00277FD5" w:rsidRPr="0091028F" w:rsidTr="00A16E62">
        <w:trPr>
          <w:tblCellSpacing w:w="15" w:type="dxa"/>
        </w:trPr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42"/>
              <w:gridCol w:w="480"/>
              <w:gridCol w:w="449"/>
              <w:gridCol w:w="454"/>
              <w:gridCol w:w="527"/>
              <w:gridCol w:w="447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Tkl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Ast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#4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#8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#16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#3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36.0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250" w:type="dxa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Defense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46"/>
              <w:gridCol w:w="480"/>
              <w:gridCol w:w="448"/>
              <w:gridCol w:w="454"/>
              <w:gridCol w:w="527"/>
              <w:gridCol w:w="446"/>
            </w:tblGrid>
            <w:tr w:rsidR="00277FD5" w:rsidRPr="0091028F">
              <w:trPr>
                <w:tblCellSpacing w:w="15" w:type="dxa"/>
              </w:trPr>
              <w:tc>
                <w:tcPr>
                  <w:tcW w:w="300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Tkl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Ast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Sac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TFL</w:t>
                  </w:r>
                </w:p>
              </w:tc>
              <w:tc>
                <w:tcPr>
                  <w:tcW w:w="450" w:type="dxa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Int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#8 Dixon, Damion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#3 Fennell, Stephon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#4 Scott, Nick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#6 Dixon, Dashon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#52 Gowens, Ben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#38 Purcell, Connor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#88 Smith, Khalil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#24 Harris, Paul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#10 Smith, Mannie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#60 Cook, Dakota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#2 Love, Raekwon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#75 Lane, Joey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#42 Cannady, Timothy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#32 Smith, Aaron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77FD5" w:rsidRPr="0091028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43.0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0" w:type="auto"/>
                  <w:vAlign w:val="center"/>
                </w:tcPr>
                <w:p w:rsidR="00277FD5" w:rsidRPr="00A16E62" w:rsidRDefault="00277FD5" w:rsidP="00A16E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6E6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77FD5" w:rsidRPr="00A16E62" w:rsidRDefault="00277FD5" w:rsidP="0055535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>Game start time: 7:30 PM; Game length: 15:00</w:t>
      </w:r>
    </w:p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>Friday, September 9, 2011 (07:30 PM)</w:t>
      </w:r>
      <w:r w:rsidRPr="00A16E62">
        <w:rPr>
          <w:rFonts w:ascii="Times New Roman" w:hAnsi="Times New Roman"/>
          <w:sz w:val="24"/>
          <w:szCs w:val="24"/>
        </w:rPr>
        <w:br/>
        <w:t>League game at Pembroke, GA</w:t>
      </w:r>
      <w:r w:rsidRPr="00A16E62">
        <w:rPr>
          <w:rFonts w:ascii="Times New Roman" w:hAnsi="Times New Roman"/>
          <w:sz w:val="24"/>
          <w:szCs w:val="24"/>
        </w:rPr>
        <w:br/>
      </w:r>
      <w:r w:rsidRPr="00A16E62">
        <w:rPr>
          <w:rFonts w:ascii="Times New Roman" w:hAnsi="Times New Roman"/>
          <w:sz w:val="24"/>
          <w:szCs w:val="24"/>
        </w:rPr>
        <w:br/>
      </w:r>
      <w:r w:rsidRPr="00A16E62">
        <w:rPr>
          <w:rFonts w:ascii="Times New Roman" w:hAnsi="Times New Roman"/>
          <w:b/>
          <w:bCs/>
          <w:sz w:val="24"/>
          <w:szCs w:val="24"/>
        </w:rPr>
        <w:t>Bryan County Redskins 38, Montgomery Country Eagles 0</w:t>
      </w:r>
      <w:r w:rsidRPr="00A16E62">
        <w:rPr>
          <w:rFonts w:ascii="Times New Roman" w:hAnsi="Times New Roman"/>
          <w:sz w:val="24"/>
          <w:szCs w:val="24"/>
        </w:rPr>
        <w:t xml:space="preserve"> </w:t>
      </w:r>
    </w:p>
    <w:p w:rsidR="00277FD5" w:rsidRPr="00A16E62" w:rsidRDefault="00277FD5" w:rsidP="0055535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b/>
          <w:bCs/>
          <w:sz w:val="24"/>
          <w:szCs w:val="24"/>
        </w:rPr>
        <w:t>Bryan County Redskins Drive Charts</w:t>
      </w:r>
      <w:r w:rsidRPr="00A16E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1"/>
        <w:gridCol w:w="1445"/>
        <w:gridCol w:w="1453"/>
        <w:gridCol w:w="1446"/>
        <w:gridCol w:w="1454"/>
        <w:gridCol w:w="2191"/>
      </w:tblGrid>
      <w:tr w:rsidR="00277FD5" w:rsidRPr="0091028F" w:rsidTr="00A16E62">
        <w:trPr>
          <w:tblCellSpacing w:w="15" w:type="dxa"/>
        </w:trPr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Start qtr.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Time of poss.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Drive began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Plays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Yards</w:t>
            </w:r>
          </w:p>
        </w:tc>
        <w:tc>
          <w:tcPr>
            <w:tcW w:w="22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Result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Q1 11:42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3:02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Q1 5:41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Q1 0:22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0:22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+39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Q2 8:44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2:13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Rushing touchdown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Q2 4:52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4:02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+27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Field goal missed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Q3 11:15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3:20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+42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Field goal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Q3 4:30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2:27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Passing touchdown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Q4 10:44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8:24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Rushing touchdown </w:t>
            </w: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b/>
          <w:bCs/>
          <w:sz w:val="24"/>
          <w:szCs w:val="24"/>
        </w:rPr>
        <w:t>Montgomery Country Eagles Drive Charts</w:t>
      </w:r>
      <w:r w:rsidRPr="00A16E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1"/>
        <w:gridCol w:w="1444"/>
        <w:gridCol w:w="1451"/>
        <w:gridCol w:w="1445"/>
        <w:gridCol w:w="1452"/>
        <w:gridCol w:w="2197"/>
      </w:tblGrid>
      <w:tr w:rsidR="00277FD5" w:rsidRPr="0091028F" w:rsidTr="00A16E62">
        <w:trPr>
          <w:tblCellSpacing w:w="15" w:type="dxa"/>
        </w:trPr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Start qtr.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Time of poss.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Drive began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Plays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Yards</w:t>
            </w:r>
          </w:p>
        </w:tc>
        <w:tc>
          <w:tcPr>
            <w:tcW w:w="22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Result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Q1 11:42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Q1 8:40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2:59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Q1 5:41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5:19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Q2 12:00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3:16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Q2 8:44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Interception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Q2 6:31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1:39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Fumble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Q2 0:50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0:50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End of half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Q3 12:00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0:45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Q3 6:47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2:17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Punt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Q3 2:03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3:19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Turnover on downs 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Q4 2:20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2:20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End of half </w:t>
            </w:r>
          </w:p>
        </w:tc>
      </w:tr>
    </w:tbl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>Friday, September 9, 2011 (07:30 PM)</w:t>
      </w:r>
      <w:r w:rsidRPr="00A16E62">
        <w:rPr>
          <w:rFonts w:ascii="Times New Roman" w:hAnsi="Times New Roman"/>
          <w:sz w:val="24"/>
          <w:szCs w:val="24"/>
        </w:rPr>
        <w:br/>
        <w:t>League game at Pembroke, GA</w:t>
      </w:r>
      <w:r w:rsidRPr="00A16E62">
        <w:rPr>
          <w:rFonts w:ascii="Times New Roman" w:hAnsi="Times New Roman"/>
          <w:sz w:val="24"/>
          <w:szCs w:val="24"/>
        </w:rPr>
        <w:br/>
      </w:r>
      <w:r w:rsidRPr="00A16E62">
        <w:rPr>
          <w:rFonts w:ascii="Times New Roman" w:hAnsi="Times New Roman"/>
          <w:sz w:val="24"/>
          <w:szCs w:val="24"/>
        </w:rPr>
        <w:br/>
      </w:r>
      <w:r w:rsidRPr="00A16E62">
        <w:rPr>
          <w:rFonts w:ascii="Times New Roman" w:hAnsi="Times New Roman"/>
          <w:b/>
          <w:bCs/>
          <w:sz w:val="24"/>
          <w:szCs w:val="24"/>
        </w:rPr>
        <w:t>Bryan County Redskins 38, Montgomery Country Eagles 0</w:t>
      </w:r>
      <w:r w:rsidRPr="00A16E6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75"/>
        <w:gridCol w:w="480"/>
        <w:gridCol w:w="480"/>
        <w:gridCol w:w="480"/>
        <w:gridCol w:w="480"/>
        <w:gridCol w:w="795"/>
      </w:tblGrid>
      <w:tr w:rsidR="00277FD5" w:rsidRPr="0091028F" w:rsidTr="00A16E62">
        <w:trPr>
          <w:tblCellSpacing w:w="15" w:type="dxa"/>
        </w:trPr>
        <w:tc>
          <w:tcPr>
            <w:tcW w:w="22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Score by quarter 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Montgomery Country Eagles 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 xml:space="preserve">Bryan County Redskins 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277FD5" w:rsidRPr="00A16E62" w:rsidRDefault="00277FD5" w:rsidP="00A16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>First quarter: BC, #16 84 yd kick return (#1 Wilson, Ty kick), 12:00</w:t>
      </w:r>
      <w:r w:rsidRPr="00A16E62">
        <w:rPr>
          <w:rFonts w:ascii="Times New Roman" w:hAnsi="Times New Roman"/>
          <w:sz w:val="24"/>
          <w:szCs w:val="24"/>
        </w:rPr>
        <w:br/>
        <w:t>Second: BC, #6 Dixon, Dashon 11 yd punt return (#1 Wilson, Ty kick), 8:44; BC, #7 Fennell, Artez 1 yd run (#1 Wilson, Ty kick), 6:31</w:t>
      </w:r>
      <w:r w:rsidRPr="00A16E62">
        <w:rPr>
          <w:rFonts w:ascii="Times New Roman" w:hAnsi="Times New Roman"/>
          <w:sz w:val="24"/>
          <w:szCs w:val="24"/>
        </w:rPr>
        <w:br/>
        <w:t>Third: BC, #1 Wilson, Ty 39 yd FG, 7:55; BC, #12 White, Jacob 29 yd pass to #2 Love, Raekwon (#1 Wilson, Ty kick), 2:03</w:t>
      </w:r>
      <w:r w:rsidRPr="00A16E62">
        <w:rPr>
          <w:rFonts w:ascii="Times New Roman" w:hAnsi="Times New Roman"/>
          <w:sz w:val="24"/>
          <w:szCs w:val="24"/>
        </w:rPr>
        <w:br/>
        <w:t>Fourth: BC, #30 White, Kerry 2 yd run (#1 Wilson, Ty kick), 2:20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95"/>
        <w:gridCol w:w="1530"/>
        <w:gridCol w:w="1545"/>
      </w:tblGrid>
      <w:tr w:rsidR="00277FD5" w:rsidRPr="0091028F" w:rsidTr="00A16E62">
        <w:trPr>
          <w:tblCellSpacing w:w="15" w:type="dxa"/>
        </w:trPr>
        <w:tc>
          <w:tcPr>
            <w:tcW w:w="225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Team statistics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MOC</w:t>
            </w:r>
          </w:p>
        </w:tc>
        <w:tc>
          <w:tcPr>
            <w:tcW w:w="1500" w:type="dxa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62">
              <w:rPr>
                <w:rFonts w:ascii="Times New Roman" w:hAnsi="Times New Roman"/>
                <w:b/>
                <w:bCs/>
                <w:sz w:val="24"/>
                <w:szCs w:val="24"/>
              </w:rPr>
              <w:t>BC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Rushes - yards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40-107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31-140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Passing yards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Comp - att - int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0-1-1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7-8-0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Return yards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Punts - average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6-28.0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3-32.0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Fumbles - lost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</w:tr>
      <w:tr w:rsidR="00277FD5" w:rsidRPr="0091028F" w:rsidTr="00A16E62">
        <w:trPr>
          <w:tblCellSpacing w:w="15" w:type="dxa"/>
        </w:trPr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22:44</w:t>
            </w:r>
          </w:p>
        </w:tc>
        <w:tc>
          <w:tcPr>
            <w:tcW w:w="0" w:type="auto"/>
            <w:vAlign w:val="center"/>
          </w:tcPr>
          <w:p w:rsidR="00277FD5" w:rsidRPr="00A16E62" w:rsidRDefault="00277FD5" w:rsidP="00A1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E62">
              <w:rPr>
                <w:rFonts w:ascii="Times New Roman" w:hAnsi="Times New Roman"/>
                <w:sz w:val="24"/>
                <w:szCs w:val="24"/>
              </w:rPr>
              <w:t>25:16</w:t>
            </w:r>
          </w:p>
        </w:tc>
      </w:tr>
    </w:tbl>
    <w:p w:rsidR="00277FD5" w:rsidRPr="00A16E62" w:rsidRDefault="00277FD5" w:rsidP="00A16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D5" w:rsidRPr="00A16E62" w:rsidRDefault="00277FD5" w:rsidP="0055535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b/>
          <w:bCs/>
          <w:sz w:val="24"/>
          <w:szCs w:val="24"/>
        </w:rPr>
        <w:t xml:space="preserve">Individual statistics </w:t>
      </w:r>
    </w:p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 xml:space="preserve">Rushing: Montgomery Country Eagles, #10 10-52, #2 16-31, #3 1-13, #7 5-13, #25 1-11, #4 3-4, #8 1-(minus 1), #1 3-(minus 16); Bryan County Redskins, #30 White, Kerry 12-80, #7 Fennell, Artez 8-21, #4 Scott, Nick 9-21, #11 McClendon, Jeremy 1-11, #12 White, Jacob 1-7 </w:t>
      </w:r>
    </w:p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 xml:space="preserve">Passing: Montgomery Country Eagles, #1 0-1-1-0; Bryan County Redskins, #12 White, Jacob 7-8-0-88 </w:t>
      </w:r>
    </w:p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 xml:space="preserve">Receiving: Montgomery Country Eagles, None; Bryan County Redskins, #2 Love, Raekwon 5-63, #10 Smith, Mannie 2-25 </w:t>
      </w:r>
    </w:p>
    <w:p w:rsidR="00277FD5" w:rsidRPr="00A16E62" w:rsidRDefault="00277FD5" w:rsidP="00A16E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>Game start time: 7:30 PM; Game length: 15:00</w:t>
      </w:r>
    </w:p>
    <w:p w:rsidR="00277FD5" w:rsidRDefault="00277FD5"/>
    <w:sectPr w:rsidR="00277FD5" w:rsidSect="00C3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62"/>
    <w:rsid w:val="00277FD5"/>
    <w:rsid w:val="0045265F"/>
    <w:rsid w:val="00555356"/>
    <w:rsid w:val="008454C6"/>
    <w:rsid w:val="008F0231"/>
    <w:rsid w:val="0091028F"/>
    <w:rsid w:val="00A16E62"/>
    <w:rsid w:val="00C3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553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28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888</Words>
  <Characters>5064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September 9, 2011 (07:30 PM)</dc:title>
  <dc:subject/>
  <dc:creator>relliott</dc:creator>
  <cp:keywords/>
  <dc:description/>
  <cp:lastModifiedBy> </cp:lastModifiedBy>
  <cp:revision>2</cp:revision>
  <dcterms:created xsi:type="dcterms:W3CDTF">2011-09-10T03:10:00Z</dcterms:created>
  <dcterms:modified xsi:type="dcterms:W3CDTF">2011-09-10T03:10:00Z</dcterms:modified>
</cp:coreProperties>
</file>