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>Friday, October 8, 2010 (07:27 PM)</w:t>
      </w:r>
      <w:r w:rsidRPr="00A42B17">
        <w:rPr>
          <w:rFonts w:ascii="Times New Roman" w:hAnsi="Times New Roman"/>
          <w:sz w:val="24"/>
          <w:szCs w:val="24"/>
        </w:rPr>
        <w:br/>
        <w:t>League game at Metter</w:t>
      </w:r>
      <w:r w:rsidRPr="00A42B17">
        <w:rPr>
          <w:rFonts w:ascii="Times New Roman" w:hAnsi="Times New Roman"/>
          <w:sz w:val="24"/>
          <w:szCs w:val="24"/>
        </w:rPr>
        <w:br/>
      </w:r>
      <w:r w:rsidRPr="00A42B17">
        <w:rPr>
          <w:rFonts w:ascii="Times New Roman" w:hAnsi="Times New Roman"/>
          <w:sz w:val="24"/>
          <w:szCs w:val="24"/>
        </w:rPr>
        <w:br/>
      </w:r>
      <w:r w:rsidRPr="00A42B17">
        <w:rPr>
          <w:rFonts w:ascii="Times New Roman" w:hAnsi="Times New Roman"/>
          <w:b/>
          <w:bCs/>
          <w:sz w:val="24"/>
          <w:szCs w:val="24"/>
        </w:rPr>
        <w:t>Metter Tigers 33, Bryan County Redskins 6</w:t>
      </w:r>
      <w:r w:rsidRPr="00A42B1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9"/>
        <w:gridCol w:w="480"/>
        <w:gridCol w:w="480"/>
        <w:gridCol w:w="480"/>
        <w:gridCol w:w="480"/>
        <w:gridCol w:w="795"/>
      </w:tblGrid>
      <w:tr w:rsidR="009D7325" w:rsidRPr="005D1309" w:rsidTr="00A42B17">
        <w:trPr>
          <w:tblCellSpacing w:w="15" w:type="dxa"/>
        </w:trPr>
        <w:tc>
          <w:tcPr>
            <w:tcW w:w="22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Score by quarter </w:t>
            </w:r>
          </w:p>
        </w:tc>
        <w:tc>
          <w:tcPr>
            <w:tcW w:w="4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 xml:space="preserve">Bryan County Redskins 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 xml:space="preserve">Metter Tigers 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9D7325" w:rsidRPr="00A42B17" w:rsidRDefault="009D7325" w:rsidP="00A4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1"/>
        <w:gridCol w:w="674"/>
        <w:gridCol w:w="824"/>
        <w:gridCol w:w="3994"/>
        <w:gridCol w:w="824"/>
        <w:gridCol w:w="861"/>
      </w:tblGrid>
      <w:tr w:rsidR="009D7325" w:rsidRPr="005D1309" w:rsidTr="00A42B17">
        <w:trPr>
          <w:tblCellSpacing w:w="37" w:type="dxa"/>
        </w:trPr>
        <w:tc>
          <w:tcPr>
            <w:tcW w:w="22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Scoring summary</w:t>
            </w:r>
          </w:p>
        </w:tc>
        <w:tc>
          <w:tcPr>
            <w:tcW w:w="60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Qtr</w:t>
            </w:r>
          </w:p>
        </w:tc>
        <w:tc>
          <w:tcPr>
            <w:tcW w:w="7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Scoring play</w:t>
            </w:r>
          </w:p>
        </w:tc>
        <w:tc>
          <w:tcPr>
            <w:tcW w:w="7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Bry</w:t>
            </w:r>
          </w:p>
        </w:tc>
        <w:tc>
          <w:tcPr>
            <w:tcW w:w="7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MT</w:t>
            </w:r>
          </w:p>
        </w:tc>
      </w:tr>
      <w:tr w:rsidR="009D7325" w:rsidRPr="005D1309" w:rsidTr="00A42B17">
        <w:trPr>
          <w:tblCellSpacing w:w="37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9:07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#3 Chavis, Albert 14 yd pass to #2 Love, Raekwon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7325" w:rsidRPr="005D1309" w:rsidTr="00A42B17">
        <w:trPr>
          <w:tblCellSpacing w:w="37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Metter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10:07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#6 22 yd run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7325" w:rsidRPr="005D1309" w:rsidTr="00A42B17">
        <w:trPr>
          <w:tblCellSpacing w:w="37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Metter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0:17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#6 11 yd pass to #5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7325" w:rsidRPr="005D1309" w:rsidTr="00A42B17">
        <w:trPr>
          <w:tblCellSpacing w:w="37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Metter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8:04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#6 35 yd pass to #13 (#7 kick)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D7325" w:rsidRPr="005D1309" w:rsidTr="00A42B17">
        <w:trPr>
          <w:tblCellSpacing w:w="37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Metter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5:34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#1 34 yd run (#17 kick)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D7325" w:rsidRPr="005D1309" w:rsidTr="00A42B17">
        <w:trPr>
          <w:tblCellSpacing w:w="37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Metter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2:57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#35 32 yd punt return (#17 kick)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9D7325" w:rsidRPr="00A42B17" w:rsidRDefault="009D7325" w:rsidP="00A4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62"/>
        <w:gridCol w:w="3030"/>
        <w:gridCol w:w="3045"/>
      </w:tblGrid>
      <w:tr w:rsidR="009D7325" w:rsidRPr="005D1309" w:rsidTr="00A42B17">
        <w:trPr>
          <w:tblCellSpacing w:w="15" w:type="dxa"/>
        </w:trPr>
        <w:tc>
          <w:tcPr>
            <w:tcW w:w="22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Team stats</w:t>
            </w:r>
          </w:p>
        </w:tc>
        <w:tc>
          <w:tcPr>
            <w:tcW w:w="300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Bryan County</w:t>
            </w:r>
          </w:p>
        </w:tc>
        <w:tc>
          <w:tcPr>
            <w:tcW w:w="300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Metter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First downs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Rushing yardage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Pass completions - attempts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Passing yardage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Pass touchdowns - interceptions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1-0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2-0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Total plays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Total offense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Fumbles - lost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1-0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Penalties - yards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6-65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Defensive sacks - yards lost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Time of possession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23:08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24:52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3rd down efficiency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 for 9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5 for 9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4th down efficiency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 for 2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3 for 3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Punts - average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5-21.8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1-39.0</w:t>
            </w: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3"/>
        <w:gridCol w:w="402"/>
        <w:gridCol w:w="4485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Bryan County</w:t>
            </w: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Rushing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59"/>
              <w:gridCol w:w="444"/>
              <w:gridCol w:w="472"/>
              <w:gridCol w:w="477"/>
              <w:gridCol w:w="477"/>
              <w:gridCol w:w="459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#8 Dixon, Damion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 Chavis, Albert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#11 Foster, Jonathan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#20 Cannon, Caleb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Metter</w:t>
            </w: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Rushing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77"/>
              <w:gridCol w:w="444"/>
              <w:gridCol w:w="472"/>
              <w:gridCol w:w="480"/>
              <w:gridCol w:w="478"/>
              <w:gridCol w:w="459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16.0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#6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#44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5.8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2"/>
        <w:gridCol w:w="408"/>
        <w:gridCol w:w="4500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Passing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93"/>
              <w:gridCol w:w="567"/>
              <w:gridCol w:w="444"/>
              <w:gridCol w:w="472"/>
              <w:gridCol w:w="444"/>
              <w:gridCol w:w="447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Cmp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 Chavis, Albert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#12 White, Jacob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Passing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50"/>
              <w:gridCol w:w="567"/>
              <w:gridCol w:w="444"/>
              <w:gridCol w:w="472"/>
              <w:gridCol w:w="444"/>
              <w:gridCol w:w="448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Cmp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#6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78"/>
        <w:gridCol w:w="396"/>
        <w:gridCol w:w="4476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Receiving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50"/>
              <w:gridCol w:w="466"/>
              <w:gridCol w:w="472"/>
              <w:gridCol w:w="480"/>
              <w:gridCol w:w="477"/>
              <w:gridCol w:w="458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#2 Love, Raekwon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#24 Harris, Paul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#20 Cannon, Caleb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63.0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16.8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Receiving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48"/>
              <w:gridCol w:w="466"/>
              <w:gridCol w:w="472"/>
              <w:gridCol w:w="480"/>
              <w:gridCol w:w="477"/>
              <w:gridCol w:w="458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35.0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8"/>
        <w:gridCol w:w="427"/>
        <w:gridCol w:w="4475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Fumbles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34"/>
              <w:gridCol w:w="540"/>
              <w:gridCol w:w="453"/>
              <w:gridCol w:w="456"/>
              <w:gridCol w:w="490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Fum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#8 Dixon, Damion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 Chavis, Albert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-3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#52 Gowens, Ben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-3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Fumbles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63"/>
              <w:gridCol w:w="540"/>
              <w:gridCol w:w="452"/>
              <w:gridCol w:w="455"/>
              <w:gridCol w:w="490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Fum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0"/>
        <w:gridCol w:w="406"/>
        <w:gridCol w:w="4504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89"/>
              <w:gridCol w:w="443"/>
              <w:gridCol w:w="567"/>
              <w:gridCol w:w="477"/>
              <w:gridCol w:w="437"/>
              <w:gridCol w:w="452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FGA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XP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Pts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#10 Smith, Mannie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50"/>
              <w:gridCol w:w="444"/>
              <w:gridCol w:w="567"/>
              <w:gridCol w:w="477"/>
              <w:gridCol w:w="438"/>
              <w:gridCol w:w="453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FGA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XP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Pts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51"/>
        <w:gridCol w:w="395"/>
        <w:gridCol w:w="4504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25"/>
              <w:gridCol w:w="567"/>
              <w:gridCol w:w="471"/>
              <w:gridCol w:w="480"/>
              <w:gridCol w:w="477"/>
              <w:gridCol w:w="456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I20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 Chavis, Albert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27.3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78"/>
              <w:gridCol w:w="567"/>
              <w:gridCol w:w="471"/>
              <w:gridCol w:w="480"/>
              <w:gridCol w:w="477"/>
              <w:gridCol w:w="456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I20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39.0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3"/>
        <w:gridCol w:w="418"/>
        <w:gridCol w:w="4499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43"/>
              <w:gridCol w:w="567"/>
              <w:gridCol w:w="475"/>
              <w:gridCol w:w="480"/>
              <w:gridCol w:w="493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#10 Smith, Mannie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47.5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09"/>
              <w:gridCol w:w="567"/>
              <w:gridCol w:w="475"/>
              <w:gridCol w:w="480"/>
              <w:gridCol w:w="493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48.0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#7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45.5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7"/>
        <w:gridCol w:w="395"/>
        <w:gridCol w:w="4438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214"/>
              <w:gridCol w:w="442"/>
              <w:gridCol w:w="472"/>
              <w:gridCol w:w="480"/>
              <w:gridCol w:w="477"/>
              <w:gridCol w:w="457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#5 Erekosima, Lawrence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#9 Robertson, Troy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#24 Harris, Paul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33"/>
              <w:gridCol w:w="443"/>
              <w:gridCol w:w="472"/>
              <w:gridCol w:w="480"/>
              <w:gridCol w:w="477"/>
              <w:gridCol w:w="458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9"/>
        <w:gridCol w:w="410"/>
        <w:gridCol w:w="4521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09"/>
              <w:gridCol w:w="446"/>
              <w:gridCol w:w="472"/>
              <w:gridCol w:w="478"/>
              <w:gridCol w:w="478"/>
              <w:gridCol w:w="461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09"/>
              <w:gridCol w:w="446"/>
              <w:gridCol w:w="472"/>
              <w:gridCol w:w="480"/>
              <w:gridCol w:w="478"/>
              <w:gridCol w:w="461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1"/>
        <w:gridCol w:w="394"/>
        <w:gridCol w:w="4445"/>
      </w:tblGrid>
      <w:tr w:rsidR="009D7325" w:rsidRPr="005D1309" w:rsidTr="00A42B17">
        <w:trPr>
          <w:tblCellSpacing w:w="15" w:type="dxa"/>
        </w:trPr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Defense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85"/>
              <w:gridCol w:w="480"/>
              <w:gridCol w:w="447"/>
              <w:gridCol w:w="453"/>
              <w:gridCol w:w="527"/>
              <w:gridCol w:w="444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Tkl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Ast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Sac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TFL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#7 Dixon, Kendall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8.0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#4 Scott, Nick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#24 Harris, Paul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#52 Gowens, Ben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#32 Kromer, Chase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#60 Cook, Dakota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#10 Smith, Mannie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#56 Fortner, Austin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#50 Covington, Ben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#74 Shaefer, Todd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 Chavis, Albert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#9 Robertson, Troy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#77 Abbuhl, Chandler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41.0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Defense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16"/>
              <w:gridCol w:w="480"/>
              <w:gridCol w:w="448"/>
              <w:gridCol w:w="454"/>
              <w:gridCol w:w="527"/>
              <w:gridCol w:w="445"/>
            </w:tblGrid>
            <w:tr w:rsidR="009D7325" w:rsidRPr="005D1309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Tkl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Ast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Sac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TFL</w:t>
                  </w:r>
                </w:p>
              </w:tc>
              <w:tc>
                <w:tcPr>
                  <w:tcW w:w="450" w:type="dxa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#73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#14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#78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#9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#12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#36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#25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#21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#80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#76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#35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7325" w:rsidRPr="005D13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32.0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9D7325" w:rsidRPr="00A42B17" w:rsidRDefault="009D7325" w:rsidP="00A42B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B1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>Game start time: 7:27 PM; Game length: 0:00</w:t>
      </w:r>
    </w:p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>Friday, October 8, 2010 (07:27 PM)</w:t>
      </w:r>
      <w:r w:rsidRPr="00A42B17">
        <w:rPr>
          <w:rFonts w:ascii="Times New Roman" w:hAnsi="Times New Roman"/>
          <w:sz w:val="24"/>
          <w:szCs w:val="24"/>
        </w:rPr>
        <w:br/>
        <w:t>League game at Metter</w:t>
      </w:r>
      <w:r w:rsidRPr="00A42B17">
        <w:rPr>
          <w:rFonts w:ascii="Times New Roman" w:hAnsi="Times New Roman"/>
          <w:sz w:val="24"/>
          <w:szCs w:val="24"/>
        </w:rPr>
        <w:br/>
      </w:r>
      <w:r w:rsidRPr="00A42B17">
        <w:rPr>
          <w:rFonts w:ascii="Times New Roman" w:hAnsi="Times New Roman"/>
          <w:sz w:val="24"/>
          <w:szCs w:val="24"/>
        </w:rPr>
        <w:br/>
      </w:r>
      <w:r w:rsidRPr="00A42B17">
        <w:rPr>
          <w:rFonts w:ascii="Times New Roman" w:hAnsi="Times New Roman"/>
          <w:b/>
          <w:bCs/>
          <w:sz w:val="24"/>
          <w:szCs w:val="24"/>
        </w:rPr>
        <w:t>Metter Tigers 33, Bryan County Redskins 6</w:t>
      </w:r>
      <w:r w:rsidRPr="00A42B1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9"/>
        <w:gridCol w:w="480"/>
        <w:gridCol w:w="480"/>
        <w:gridCol w:w="480"/>
        <w:gridCol w:w="480"/>
        <w:gridCol w:w="795"/>
      </w:tblGrid>
      <w:tr w:rsidR="009D7325" w:rsidRPr="005D1309" w:rsidTr="00A42B17">
        <w:trPr>
          <w:tblCellSpacing w:w="15" w:type="dxa"/>
        </w:trPr>
        <w:tc>
          <w:tcPr>
            <w:tcW w:w="22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Score by quarter </w:t>
            </w:r>
          </w:p>
        </w:tc>
        <w:tc>
          <w:tcPr>
            <w:tcW w:w="4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 xml:space="preserve">Bryan County Redskins 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 xml:space="preserve">Metter Tigers 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9D7325" w:rsidRPr="00A42B17" w:rsidRDefault="009D7325" w:rsidP="00A4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>First quarter: Bry, #3 Chavis, Albert 14 yd pass to #2 Love, Raekwon, 9:07</w:t>
      </w:r>
      <w:r w:rsidRPr="00A42B17">
        <w:rPr>
          <w:rFonts w:ascii="Times New Roman" w:hAnsi="Times New Roman"/>
          <w:sz w:val="24"/>
          <w:szCs w:val="24"/>
        </w:rPr>
        <w:br/>
        <w:t>Second: MT, #6 22 yd run, 10:07; MT, #6 11 yd pass to #5, 0:17</w:t>
      </w:r>
      <w:r w:rsidRPr="00A42B17">
        <w:rPr>
          <w:rFonts w:ascii="Times New Roman" w:hAnsi="Times New Roman"/>
          <w:sz w:val="24"/>
          <w:szCs w:val="24"/>
        </w:rPr>
        <w:br/>
        <w:t xml:space="preserve">Third: No scoring </w:t>
      </w:r>
      <w:r w:rsidRPr="00A42B17">
        <w:rPr>
          <w:rFonts w:ascii="Times New Roman" w:hAnsi="Times New Roman"/>
          <w:sz w:val="24"/>
          <w:szCs w:val="24"/>
        </w:rPr>
        <w:br/>
        <w:t>Fourth: MT, #6 35 yd pass to #13 (#7 kick), 8:04; MT, #1 34 yd run (#17 kick), 5:34; MT, #35 32 yd punt return (#17 kick), 2:57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5"/>
        <w:gridCol w:w="1530"/>
        <w:gridCol w:w="1545"/>
      </w:tblGrid>
      <w:tr w:rsidR="009D7325" w:rsidRPr="005D1309" w:rsidTr="00A42B17">
        <w:trPr>
          <w:tblCellSpacing w:w="15" w:type="dxa"/>
        </w:trPr>
        <w:tc>
          <w:tcPr>
            <w:tcW w:w="225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Team statistics</w:t>
            </w:r>
          </w:p>
        </w:tc>
        <w:tc>
          <w:tcPr>
            <w:tcW w:w="150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Bry</w:t>
            </w:r>
          </w:p>
        </w:tc>
        <w:tc>
          <w:tcPr>
            <w:tcW w:w="1500" w:type="dxa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B17">
              <w:rPr>
                <w:rFonts w:ascii="Times New Roman" w:hAnsi="Times New Roman"/>
                <w:b/>
                <w:bCs/>
                <w:sz w:val="24"/>
                <w:szCs w:val="24"/>
              </w:rPr>
              <w:t>MT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First downs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Rushes - yards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25-42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37-215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Passing yards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Comp - att - int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5-8-0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7-11-0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Return yards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Punts - average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5-21.8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1-39.0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Fumbles - lost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1-0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Penalties - yards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6-65</w:t>
            </w:r>
          </w:p>
        </w:tc>
      </w:tr>
      <w:tr w:rsidR="009D7325" w:rsidRPr="005D1309" w:rsidTr="00A42B17">
        <w:trPr>
          <w:tblCellSpacing w:w="15" w:type="dxa"/>
        </w:trPr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Time of possession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23:08</w:t>
            </w:r>
          </w:p>
        </w:tc>
        <w:tc>
          <w:tcPr>
            <w:tcW w:w="0" w:type="auto"/>
            <w:vAlign w:val="center"/>
          </w:tcPr>
          <w:p w:rsidR="009D7325" w:rsidRPr="00A42B17" w:rsidRDefault="009D7325" w:rsidP="00A42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B17">
              <w:rPr>
                <w:rFonts w:ascii="Times New Roman" w:hAnsi="Times New Roman"/>
                <w:sz w:val="24"/>
                <w:szCs w:val="24"/>
              </w:rPr>
              <w:t>24:52</w:t>
            </w:r>
          </w:p>
        </w:tc>
      </w:tr>
    </w:tbl>
    <w:p w:rsidR="009D7325" w:rsidRPr="00A42B17" w:rsidRDefault="009D7325" w:rsidP="00A42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b/>
          <w:bCs/>
          <w:sz w:val="24"/>
          <w:szCs w:val="24"/>
        </w:rPr>
        <w:t xml:space="preserve">Individual statistics </w:t>
      </w:r>
    </w:p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 xml:space="preserve">Rushing: Bryan County Redskins, #8 Dixon, Damion 12-27, #3 Chavis, Albert 9-9, #11 Foster, Jonathan 3-4, #20 Cannon, Caleb 1-2; Metter Tigers, #14 16-72, #35 9-45, #1 2-32, #6 3-28, #8 3-12, #9 1-10, #11 1-9, #44 2-7 </w:t>
      </w:r>
    </w:p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 xml:space="preserve">Passing: Bryan County Redskins, #3 Chavis, Albert 4-5-0-84, #12 White, Jacob 1-3-0-0; Metter Tigers, #6 7-11-0-77 </w:t>
      </w:r>
    </w:p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 xml:space="preserve">Receiving: Bryan County Redskins, #2 Love, Raekwon 2-14, #24 Harris, Paul 2-7, #20 Cannon, Caleb 1-63; Metter Tigers, #11 4-19, #13 1-35, #8 1-12, #5 1-11 </w:t>
      </w:r>
    </w:p>
    <w:p w:rsidR="009D7325" w:rsidRPr="00A42B17" w:rsidRDefault="009D7325" w:rsidP="00A42B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>Game start time: 7:27 PM; Game length: 0:00</w:t>
      </w:r>
    </w:p>
    <w:p w:rsidR="009D7325" w:rsidRPr="00A42B17" w:rsidRDefault="009D7325" w:rsidP="00A42B17"/>
    <w:sectPr w:rsidR="009D7325" w:rsidRPr="00A42B17" w:rsidSect="0048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B17"/>
    <w:rsid w:val="001E7C8B"/>
    <w:rsid w:val="00487A84"/>
    <w:rsid w:val="004A511D"/>
    <w:rsid w:val="005D1309"/>
    <w:rsid w:val="006419C1"/>
    <w:rsid w:val="006751A4"/>
    <w:rsid w:val="00770882"/>
    <w:rsid w:val="009D7325"/>
    <w:rsid w:val="00A42B17"/>
    <w:rsid w:val="00E4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4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756</Words>
  <Characters>4311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October 8, 2010 (07:27 PM)</dc:title>
  <dc:subject/>
  <dc:creator>jholloway</dc:creator>
  <cp:keywords/>
  <dc:description/>
  <cp:lastModifiedBy>Beverly Whitten</cp:lastModifiedBy>
  <cp:revision>2</cp:revision>
  <dcterms:created xsi:type="dcterms:W3CDTF">2010-10-09T15:15:00Z</dcterms:created>
  <dcterms:modified xsi:type="dcterms:W3CDTF">2010-10-09T15:15:00Z</dcterms:modified>
</cp:coreProperties>
</file>