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7" w:rsidRPr="007C3BCA" w:rsidRDefault="00C46527" w:rsidP="007C3B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b/>
          <w:bCs/>
          <w:sz w:val="24"/>
          <w:szCs w:val="24"/>
        </w:rPr>
        <w:t>Bryan County Redskins</w:t>
      </w:r>
      <w:r w:rsidRPr="007C3BCA">
        <w:rPr>
          <w:rFonts w:ascii="Times New Roman" w:hAnsi="Times New Roman" w:cs="Times New Roman"/>
          <w:sz w:val="24"/>
          <w:szCs w:val="24"/>
        </w:rPr>
        <w:br/>
        <w:t xml:space="preserve">8/27/2010 to 10/1/2010, 5 games -- 0 wins, 5 losses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45"/>
        <w:gridCol w:w="1155"/>
        <w:gridCol w:w="1155"/>
        <w:gridCol w:w="1155"/>
        <w:gridCol w:w="1170"/>
      </w:tblGrid>
      <w:tr w:rsidR="00C46527" w:rsidRPr="008F7C6C">
        <w:trPr>
          <w:tblCellSpacing w:w="15" w:type="dxa"/>
        </w:trPr>
        <w:tc>
          <w:tcPr>
            <w:tcW w:w="30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games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</w:t>
            </w:r>
          </w:p>
        </w:tc>
      </w:tr>
      <w:tr w:rsidR="00C46527" w:rsidRPr="008F7C6C">
        <w:trPr>
          <w:tblCellSpacing w:w="15" w:type="dxa"/>
        </w:trPr>
        <w:tc>
          <w:tcPr>
            <w:tcW w:w="30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record: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0-5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</w:tr>
      <w:tr w:rsidR="00C46527" w:rsidRPr="008F7C6C">
        <w:trPr>
          <w:tblCellSpacing w:w="15" w:type="dxa"/>
        </w:trPr>
        <w:tc>
          <w:tcPr>
            <w:tcW w:w="30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League: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</w:tr>
      <w:tr w:rsidR="00C46527" w:rsidRPr="008F7C6C">
        <w:trPr>
          <w:tblCellSpacing w:w="15" w:type="dxa"/>
        </w:trPr>
        <w:tc>
          <w:tcPr>
            <w:tcW w:w="30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Non-league: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</w:tr>
      <w:tr w:rsidR="00C46527" w:rsidRPr="008F7C6C">
        <w:trPr>
          <w:tblCellSpacing w:w="15" w:type="dxa"/>
        </w:trPr>
        <w:tc>
          <w:tcPr>
            <w:tcW w:w="30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Playoff: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11"/>
        <w:gridCol w:w="1108"/>
        <w:gridCol w:w="1897"/>
        <w:gridCol w:w="1001"/>
        <w:gridCol w:w="1674"/>
        <w:gridCol w:w="1639"/>
        <w:gridCol w:w="890"/>
      </w:tblGrid>
      <w:tr w:rsidR="00C46527" w:rsidRPr="008F7C6C">
        <w:trPr>
          <w:tblCellSpacing w:w="15" w:type="dxa"/>
        </w:trPr>
        <w:tc>
          <w:tcPr>
            <w:tcW w:w="12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Game type</w:t>
            </w:r>
          </w:p>
        </w:tc>
        <w:tc>
          <w:tcPr>
            <w:tcW w:w="15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2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225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Rushing leader</w:t>
            </w:r>
          </w:p>
        </w:tc>
        <w:tc>
          <w:tcPr>
            <w:tcW w:w="225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 leader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Record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08/27/2010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Non-league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@ Long County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 20-7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Albert, 60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Albert, 65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Non-league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Jenkins County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 14-6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Damion, 34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Albert, 81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Non-league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@ Montgomery County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 13-0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#20 Cannon, Caleb, 27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Albert, 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Non-league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@ Glascock County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 20-12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Damion, 64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Albert, 91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10/01/2010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League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Savannah Country Day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 35-7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Albert, 65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Albert, 45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C46527" w:rsidRPr="007C3BCA" w:rsidRDefault="00C46527" w:rsidP="007C3B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b/>
          <w:bCs/>
          <w:sz w:val="24"/>
          <w:szCs w:val="24"/>
        </w:rPr>
        <w:t>Bryan County Team Statistics (5 games)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27" w:rsidRPr="007C3BCA" w:rsidRDefault="00C46527" w:rsidP="00BD2B2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b/>
          <w:bCs/>
          <w:sz w:val="24"/>
          <w:szCs w:val="24"/>
        </w:rPr>
        <w:t>Rushing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8"/>
        <w:gridCol w:w="930"/>
        <w:gridCol w:w="930"/>
        <w:gridCol w:w="930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YPG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#20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#21 Shinall, Zach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#4 Scott, Nick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#26 Fennell, Artez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#24 Harris, Paul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#61 Howe, Troy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 Erekosima, Lawrence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#12 White, Jacob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150.6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Passing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57"/>
        <w:gridCol w:w="705"/>
        <w:gridCol w:w="810"/>
        <w:gridCol w:w="754"/>
        <w:gridCol w:w="776"/>
        <w:gridCol w:w="754"/>
        <w:gridCol w:w="745"/>
        <w:gridCol w:w="780"/>
        <w:gridCol w:w="821"/>
        <w:gridCol w:w="782"/>
        <w:gridCol w:w="836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Cmp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QBR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#12 White, Jacob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115.2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181.6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Receiving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22"/>
        <w:gridCol w:w="930"/>
        <w:gridCol w:w="930"/>
        <w:gridCol w:w="930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YPG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 Wilson, 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#24 Harris, Paul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-2.3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 Love, Raekwon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#21 Shinall, Zach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#20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115.2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Total offense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8"/>
        <w:gridCol w:w="930"/>
        <w:gridCol w:w="930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Rush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YPG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#20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#21 Shinall, Zach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#4 Scott, Nick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#26 Fennell, Artez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#24 Harris, Paul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#61 Howe, Troy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-0.4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 Erekosima, Lawrence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#12 White, Jacob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134.2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265.8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Fumbles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8"/>
        <w:gridCol w:w="930"/>
        <w:gridCol w:w="930"/>
        <w:gridCol w:w="930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Fum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#4 Scott, Nick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#21 Shinall, Zach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 Erekosima, Lawrence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#20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#74 Shaefer, Todd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#54 Bennett, Cody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Kicking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8"/>
        <w:gridCol w:w="891"/>
        <w:gridCol w:w="821"/>
        <w:gridCol w:w="835"/>
        <w:gridCol w:w="835"/>
        <w:gridCol w:w="835"/>
        <w:gridCol w:w="845"/>
        <w:gridCol w:w="872"/>
        <w:gridCol w:w="888"/>
        <w:gridCol w:w="850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FGM-A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0-19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20-29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30-39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40-49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50+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XPM-A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 Wilson, 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Punting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22"/>
        <w:gridCol w:w="930"/>
        <w:gridCol w:w="930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I20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Blk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Kickoffs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22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Lng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Kickoff returns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8"/>
        <w:gridCol w:w="930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 Erekosima, Lawrence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#28 Dixon, Dashon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#21 Shinall, Zach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#25 Dillon, Shane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#24 Harris, Paul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Punt returns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22"/>
        <w:gridCol w:w="930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#74 Shaefer, Todd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All purpose yards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8"/>
        <w:gridCol w:w="753"/>
        <w:gridCol w:w="843"/>
        <w:gridCol w:w="805"/>
        <w:gridCol w:w="798"/>
        <w:gridCol w:w="787"/>
        <w:gridCol w:w="784"/>
        <w:gridCol w:w="787"/>
        <w:gridCol w:w="846"/>
        <w:gridCol w:w="859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Rush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YPG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 Erekosima, Lawrence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#21 Shinall, Zach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#20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 Wilson, 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#28 Dixon, Dashon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 Love, Raekwon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#4 Scott, Nick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#25 Dillon, Shane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#26 Fennell, Artez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#24 Harris, Paul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#61 Howe, Troy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#74 Shaefer, Todd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#54 Bennett, Cody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#12 White, Jacob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#82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302.4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Scoring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51"/>
        <w:gridCol w:w="917"/>
        <w:gridCol w:w="917"/>
        <w:gridCol w:w="921"/>
        <w:gridCol w:w="922"/>
        <w:gridCol w:w="921"/>
        <w:gridCol w:w="921"/>
        <w:gridCol w:w="917"/>
        <w:gridCol w:w="933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Kick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Rush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 Dixon, Damion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 Wilson, 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#11 Foster, Jonathan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Defense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63"/>
        <w:gridCol w:w="794"/>
        <w:gridCol w:w="715"/>
        <w:gridCol w:w="709"/>
        <w:gridCol w:w="771"/>
        <w:gridCol w:w="732"/>
        <w:gridCol w:w="760"/>
        <w:gridCol w:w="732"/>
        <w:gridCol w:w="765"/>
        <w:gridCol w:w="687"/>
        <w:gridCol w:w="792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Tkl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Sack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TFL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PBU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BLK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#7 Dixon, Kendall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#52 Gowens, Ben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#28 Dixon, Dashon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#22 Page, Jacquez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#4 Scott, Nick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#21 Shinall, Zach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#60 Cook, Dakota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#25 Dillon, Shane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#20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#77 Abbuhl, Chandler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#79 Rowe, JJ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#74 Shaefer, Todd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#23 Fennell, Stephon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#50 Covington, Ben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#5 Erekosima, Lawrence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#82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#24 Harris, Paul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#65 York, Logan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#3 Chavis, Albert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#44 Martin, Colby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 Love, Raekwon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#75 Lane, Joey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br/>
      </w:r>
      <w:r w:rsidRPr="007C3BCA">
        <w:rPr>
          <w:rFonts w:ascii="Times New Roman" w:hAnsi="Times New Roman" w:cs="Times New Roman"/>
          <w:b/>
          <w:bCs/>
          <w:sz w:val="24"/>
          <w:szCs w:val="24"/>
        </w:rPr>
        <w:t>Interceptions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22"/>
        <w:gridCol w:w="930"/>
        <w:gridCol w:w="930"/>
        <w:gridCol w:w="930"/>
        <w:gridCol w:w="930"/>
        <w:gridCol w:w="945"/>
      </w:tblGrid>
      <w:tr w:rsidR="00C46527" w:rsidRPr="008F7C6C">
        <w:trPr>
          <w:tblCellSpacing w:w="15" w:type="dxa"/>
        </w:trPr>
        <w:tc>
          <w:tcPr>
            <w:tcW w:w="18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Player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Yds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Lng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#10 Smith, Mannie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#82 Cannon, Caleb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-18.0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Opponents: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46527" w:rsidRPr="007C3BCA" w:rsidRDefault="00C46527" w:rsidP="007C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527" w:rsidRPr="007C3BCA" w:rsidRDefault="00C46527" w:rsidP="00BD2B2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b/>
          <w:bCs/>
          <w:sz w:val="24"/>
          <w:szCs w:val="24"/>
        </w:rPr>
        <w:t>Bryan County Redskins Roster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3"/>
        <w:gridCol w:w="2326"/>
        <w:gridCol w:w="1097"/>
        <w:gridCol w:w="892"/>
        <w:gridCol w:w="903"/>
        <w:gridCol w:w="1325"/>
        <w:gridCol w:w="1934"/>
      </w:tblGrid>
      <w:tr w:rsidR="00C46527" w:rsidRPr="008F7C6C">
        <w:trPr>
          <w:tblCellSpacing w:w="15" w:type="dxa"/>
        </w:trPr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6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25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9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15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225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Ty Wilson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Raekwon Love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Albert Chavis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Nick Scott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Lawrence Erekosima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Kendall Dixon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Damion Dixon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Troy Robertson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Mannie Smith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Jonathan Foster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Jacob White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#16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Gilberto Buenrostro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Caleb Cannon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Zach Shinall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Jacquez Page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Stephon Fennell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Paul Harris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Shane Dillon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Artez Fennell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#27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Dashon Dixon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Jamie Waters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Chase Kromer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Cedrik Moore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Aaron Smith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Matthew Whitaker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Timothy Cannady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Colby Martin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#45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Ben Covington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Caleb Kennedy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Ben Gowens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Cody Bennett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Kris Ellerman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Austin Fortner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Timothy Strickland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DJ Driggers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Dakota Cook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Troy Howe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Tyler Poythress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Logan York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Cino Newton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Robbie Franks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Rapheal Daniel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Chace Collins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Todd Shaefer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Joey Lane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Chandler Abbuhl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Zach Hawkins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JJ Rowe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Fredrick Moore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Austin Driggers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Caleb Cannon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Patrick O'Connell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Trevor Howe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Aaron Stewart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6527" w:rsidRPr="007C3BCA" w:rsidRDefault="00C46527" w:rsidP="007C3B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sz w:val="24"/>
          <w:szCs w:val="24"/>
        </w:rPr>
        <w:t xml:space="preserve">Coach: Wilson </w:t>
      </w:r>
    </w:p>
    <w:p w:rsidR="00C46527" w:rsidRPr="007C3BCA" w:rsidRDefault="00C46527" w:rsidP="00BD2B2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3BCA">
        <w:rPr>
          <w:rFonts w:ascii="Times New Roman" w:hAnsi="Times New Roman" w:cs="Times New Roman"/>
          <w:b/>
          <w:bCs/>
          <w:sz w:val="24"/>
          <w:szCs w:val="24"/>
        </w:rPr>
        <w:t>Bryan County Team Summary Statistics (5 games)</w:t>
      </w:r>
      <w:r w:rsidRPr="007C3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84"/>
        <w:gridCol w:w="2791"/>
        <w:gridCol w:w="2845"/>
      </w:tblGrid>
      <w:tr w:rsidR="00C46527" w:rsidRPr="008F7C6C">
        <w:trPr>
          <w:tblCellSpacing w:w="15" w:type="dxa"/>
        </w:trPr>
        <w:tc>
          <w:tcPr>
            <w:tcW w:w="30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Team stats</w:t>
            </w:r>
          </w:p>
        </w:tc>
        <w:tc>
          <w:tcPr>
            <w:tcW w:w="30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Bryan County</w:t>
            </w:r>
          </w:p>
        </w:tc>
        <w:tc>
          <w:tcPr>
            <w:tcW w:w="3000" w:type="dxa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Opponents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SCORING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Points per game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FIRST DOWNS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Rushing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Passing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Penalty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RUSHING YARDAGE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Rushing attempts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rush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game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150.6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Rushing TDs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PASSING YARDAGE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Completions - attempts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29 - 72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38 - 57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attempt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completion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game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115.2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Passing TDs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Interceptions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TOTAL OFFENSE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Total plays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play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game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134.2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265.8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KICKOFF RETURNS - YARDS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17 - 211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7 - 70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attempt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Kickoff return TDs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PUNT RETURNS - YARDS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2 - 0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7 - 53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attempt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Punt return TDs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FUMBLES - FUMBLES LOST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7 - 3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10 - 4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Fumble recoveries - return yards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8 - 2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9 - 7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recovery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Fumble recovery TDs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INTERCEPTIONS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Interception return yards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interception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Interception return TDs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PENALTIES - YARDS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26 - 180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43 - 280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game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PUNTS - YARDS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21 - 605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10 - 289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punt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DEFENSIVE SACKS - YARDS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FIELD GOALS MADE - ATTEMPTED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PAT MADE - ATTEMPTED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PAT kick made - attempted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PAT run made - attempted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PAT pass made - attempted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0 - 0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TIME OF POSSESSION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100:38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139:22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Average per game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20:08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27:52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THIRD DOWN EFFICIENCY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Made - attempted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9 - 46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17 - 46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FOURTH DOWN EFFICIENCY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     Made - attempted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7 - 16</w:t>
            </w:r>
          </w:p>
        </w:tc>
      </w:tr>
      <w:tr w:rsidR="00C46527" w:rsidRPr="008F7C6C">
        <w:trPr>
          <w:tblCellSpacing w:w="15" w:type="dxa"/>
        </w:trPr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TURNOVER RATIO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:rsidR="00C46527" w:rsidRPr="007C3BCA" w:rsidRDefault="00C46527" w:rsidP="007C3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C46527" w:rsidRDefault="00C46527"/>
    <w:sectPr w:rsidR="00C46527" w:rsidSect="00C3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BCA"/>
    <w:rsid w:val="001E7C8B"/>
    <w:rsid w:val="003B3B1C"/>
    <w:rsid w:val="0050106C"/>
    <w:rsid w:val="006419C1"/>
    <w:rsid w:val="00770882"/>
    <w:rsid w:val="007C3BCA"/>
    <w:rsid w:val="008F7C6C"/>
    <w:rsid w:val="00BD2B24"/>
    <w:rsid w:val="00C36431"/>
    <w:rsid w:val="00C4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D2B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EE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14</Pages>
  <Words>1505</Words>
  <Characters>8579</Characters>
  <Application>Microsoft Office Outlook</Application>
  <DocSecurity>0</DocSecurity>
  <Lines>0</Lines>
  <Paragraphs>0</Paragraphs>
  <ScaleCrop>false</ScaleCrop>
  <Company>Bryan County News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County Redskins</dc:title>
  <dc:subject/>
  <dc:creator>jholloway</dc:creator>
  <cp:keywords/>
  <dc:description/>
  <cp:lastModifiedBy> </cp:lastModifiedBy>
  <cp:revision>2</cp:revision>
  <dcterms:created xsi:type="dcterms:W3CDTF">2010-10-07T23:37:00Z</dcterms:created>
  <dcterms:modified xsi:type="dcterms:W3CDTF">2010-10-07T23:37:00Z</dcterms:modified>
</cp:coreProperties>
</file>